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F3" w:rsidRDefault="003964F3" w:rsidP="00C94DC2">
      <w:pPr>
        <w:jc w:val="center"/>
        <w:rPr>
          <w:b/>
          <w:color w:val="00B050"/>
          <w:sz w:val="32"/>
          <w:lang w:val="et-EE"/>
        </w:rPr>
      </w:pPr>
      <w:r w:rsidRPr="003964F3">
        <w:rPr>
          <w:b/>
          <w:noProof/>
          <w:color w:val="00B050"/>
          <w:sz w:val="32"/>
        </w:rPr>
        <w:drawing>
          <wp:inline distT="0" distB="0" distL="0" distR="0">
            <wp:extent cx="1745342" cy="1009650"/>
            <wp:effectExtent l="0" t="0" r="7620" b="0"/>
            <wp:docPr id="1" name="Picture 1" descr="C:\Users\anna.VK.006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.VK.006\Desktop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527" cy="10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66C" w:rsidRPr="008E459D" w:rsidRDefault="009D3138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TEADUSLAAGER 19.-21</w:t>
      </w:r>
      <w:r w:rsidR="00C94DC2" w:rsidRPr="008E459D">
        <w:rPr>
          <w:b/>
          <w:color w:val="00B050"/>
          <w:sz w:val="28"/>
          <w:lang w:val="et-EE"/>
        </w:rPr>
        <w:t xml:space="preserve">. </w:t>
      </w:r>
      <w:r>
        <w:rPr>
          <w:b/>
          <w:color w:val="00B050"/>
          <w:sz w:val="28"/>
          <w:lang w:val="et-EE"/>
        </w:rPr>
        <w:t>märts</w:t>
      </w:r>
      <w:r w:rsidR="000C262D" w:rsidRPr="008E459D">
        <w:rPr>
          <w:b/>
          <w:color w:val="00B050"/>
          <w:sz w:val="28"/>
          <w:lang w:val="et-EE"/>
        </w:rPr>
        <w:t xml:space="preserve"> 2018</w:t>
      </w:r>
    </w:p>
    <w:p w:rsidR="00C94DC2" w:rsidRPr="008E459D" w:rsidRDefault="009D3138" w:rsidP="00C94DC2">
      <w:pPr>
        <w:jc w:val="center"/>
        <w:rPr>
          <w:b/>
          <w:color w:val="00B050"/>
          <w:sz w:val="28"/>
          <w:lang w:val="et-EE"/>
        </w:rPr>
      </w:pPr>
      <w:r>
        <w:rPr>
          <w:b/>
          <w:color w:val="00B050"/>
          <w:sz w:val="28"/>
          <w:lang w:val="et-EE"/>
        </w:rPr>
        <w:t>1.- 5</w:t>
      </w:r>
      <w:r w:rsidR="00C94DC2" w:rsidRPr="008E459D">
        <w:rPr>
          <w:b/>
          <w:color w:val="00B050"/>
          <w:sz w:val="28"/>
          <w:lang w:val="et-EE"/>
        </w:rPr>
        <w:t>. klass</w:t>
      </w:r>
    </w:p>
    <w:p w:rsidR="00C94DC2" w:rsidRPr="00D87CAE" w:rsidRDefault="009D3138">
      <w:pPr>
        <w:rPr>
          <w:b/>
          <w:lang w:val="et-EE"/>
        </w:rPr>
      </w:pPr>
      <w:r>
        <w:rPr>
          <w:b/>
          <w:lang w:val="et-EE"/>
        </w:rPr>
        <w:t>Esmaspäev, 19.03</w:t>
      </w:r>
      <w:r w:rsidR="00C44088">
        <w:rPr>
          <w:b/>
          <w:lang w:val="et-EE"/>
        </w:rPr>
        <w:t>.2018</w:t>
      </w:r>
      <w:r w:rsidR="006D479A">
        <w:rPr>
          <w:b/>
          <w:lang w:val="et-EE"/>
        </w:rPr>
        <w:t xml:space="preserve"> kell 10.00 – 14.35</w:t>
      </w:r>
    </w:p>
    <w:p w:rsidR="00C94DC2" w:rsidRPr="00D87CAE" w:rsidRDefault="00C94DC2">
      <w:pPr>
        <w:rPr>
          <w:lang w:val="et-EE"/>
        </w:rPr>
      </w:pPr>
      <w:r w:rsidRPr="00D87CAE">
        <w:rPr>
          <w:lang w:val="et-EE"/>
        </w:rPr>
        <w:t xml:space="preserve">10.00 – 10.10 Laagri avamine, </w:t>
      </w:r>
      <w:r w:rsidR="006D479A">
        <w:rPr>
          <w:i/>
          <w:lang w:val="et-EE"/>
        </w:rPr>
        <w:t>aud 40</w:t>
      </w:r>
    </w:p>
    <w:p w:rsidR="006D479A" w:rsidRPr="00D87CAE" w:rsidRDefault="00C94DC2" w:rsidP="006D479A">
      <w:pPr>
        <w:rPr>
          <w:i/>
          <w:lang w:val="et-EE"/>
        </w:rPr>
      </w:pPr>
      <w:r w:rsidRPr="00D87CAE">
        <w:rPr>
          <w:lang w:val="et-EE"/>
        </w:rPr>
        <w:t xml:space="preserve">10.10 – 10.55 </w:t>
      </w:r>
      <w:r w:rsidR="006D479A">
        <w:rPr>
          <w:lang w:val="et-EE"/>
        </w:rPr>
        <w:t>Joonistame ise multika</w:t>
      </w:r>
      <w:r w:rsidR="006D479A" w:rsidRPr="00D87CAE">
        <w:rPr>
          <w:lang w:val="et-EE"/>
        </w:rPr>
        <w:t xml:space="preserve">, </w:t>
      </w:r>
      <w:r w:rsidR="006D479A">
        <w:rPr>
          <w:i/>
          <w:lang w:val="et-EE"/>
        </w:rPr>
        <w:t>aud 40</w:t>
      </w:r>
    </w:p>
    <w:p w:rsidR="00C94DC2" w:rsidRPr="00D87CAE" w:rsidRDefault="00012BDB">
      <w:pPr>
        <w:rPr>
          <w:i/>
          <w:lang w:val="et-EE"/>
        </w:rPr>
      </w:pPr>
      <w:r w:rsidRPr="00D87CAE">
        <w:rPr>
          <w:lang w:val="et-EE"/>
        </w:rPr>
        <w:t>11.00 – 11</w:t>
      </w:r>
      <w:r w:rsidR="00C94DC2" w:rsidRPr="00D87CAE">
        <w:rPr>
          <w:lang w:val="et-EE"/>
        </w:rPr>
        <w:t>.</w:t>
      </w:r>
      <w:r w:rsidRPr="00D87CAE">
        <w:rPr>
          <w:lang w:val="et-EE"/>
        </w:rPr>
        <w:t xml:space="preserve">45 </w:t>
      </w:r>
      <w:proofErr w:type="spellStart"/>
      <w:r w:rsidR="007A5937">
        <w:rPr>
          <w:lang w:val="et-EE"/>
        </w:rPr>
        <w:t>MineCraft</w:t>
      </w:r>
      <w:proofErr w:type="spellEnd"/>
      <w:r w:rsidR="007A5937">
        <w:rPr>
          <w:lang w:val="et-EE"/>
        </w:rPr>
        <w:t xml:space="preserve"> miniarvutil</w:t>
      </w:r>
      <w:r w:rsidR="007A5937" w:rsidRPr="00D87CAE">
        <w:rPr>
          <w:lang w:val="et-EE"/>
        </w:rPr>
        <w:t xml:space="preserve">, </w:t>
      </w:r>
      <w:r w:rsidR="007A5937" w:rsidRPr="00D87CAE">
        <w:rPr>
          <w:i/>
          <w:lang w:val="et-EE"/>
        </w:rPr>
        <w:t xml:space="preserve">aud </w:t>
      </w:r>
      <w:r w:rsidR="007A5937">
        <w:rPr>
          <w:i/>
          <w:lang w:val="et-EE"/>
        </w:rPr>
        <w:t xml:space="preserve">26 </w:t>
      </w:r>
    </w:p>
    <w:p w:rsidR="006D479A" w:rsidRDefault="000C262D" w:rsidP="006D479A">
      <w:pPr>
        <w:rPr>
          <w:i/>
          <w:lang w:val="et-EE"/>
        </w:rPr>
      </w:pPr>
      <w:r>
        <w:rPr>
          <w:lang w:val="et-EE"/>
        </w:rPr>
        <w:t>11.50 – 12.35</w:t>
      </w:r>
      <w:r w:rsidR="00012BDB" w:rsidRPr="00D87CAE">
        <w:rPr>
          <w:lang w:val="et-EE"/>
        </w:rPr>
        <w:t xml:space="preserve"> </w:t>
      </w:r>
      <w:r w:rsidR="006D479A">
        <w:rPr>
          <w:lang w:val="et-EE"/>
        </w:rPr>
        <w:t>Stressipallid</w:t>
      </w:r>
      <w:r w:rsidR="006D479A" w:rsidRPr="00D87CAE">
        <w:rPr>
          <w:lang w:val="et-EE"/>
        </w:rPr>
        <w:t xml:space="preserve">, </w:t>
      </w:r>
      <w:r w:rsidR="006D479A" w:rsidRPr="00D87CAE">
        <w:rPr>
          <w:i/>
          <w:lang w:val="et-EE"/>
        </w:rPr>
        <w:t xml:space="preserve">aud </w:t>
      </w:r>
      <w:r w:rsidR="006D479A">
        <w:rPr>
          <w:i/>
          <w:lang w:val="et-EE"/>
        </w:rPr>
        <w:t>11</w:t>
      </w:r>
    </w:p>
    <w:p w:rsidR="00C94DC2" w:rsidRPr="00D87CAE" w:rsidRDefault="006D479A">
      <w:pPr>
        <w:rPr>
          <w:lang w:val="et-EE"/>
        </w:rPr>
      </w:pPr>
      <w:r>
        <w:rPr>
          <w:lang w:val="et-EE"/>
        </w:rPr>
        <w:t>12.35</w:t>
      </w:r>
      <w:r w:rsidR="00C94DC2" w:rsidRPr="00D87CAE">
        <w:rPr>
          <w:lang w:val="et-EE"/>
        </w:rPr>
        <w:t xml:space="preserve"> – 13.00 Lõuna</w:t>
      </w:r>
    </w:p>
    <w:p w:rsidR="000C262D" w:rsidRDefault="00C94DC2">
      <w:pPr>
        <w:rPr>
          <w:lang w:val="et-EE"/>
        </w:rPr>
      </w:pPr>
      <w:r w:rsidRPr="00D87CAE">
        <w:rPr>
          <w:lang w:val="et-EE"/>
        </w:rPr>
        <w:t xml:space="preserve">13.00 – </w:t>
      </w:r>
      <w:r w:rsidR="000C262D">
        <w:rPr>
          <w:lang w:val="et-EE"/>
        </w:rPr>
        <w:t xml:space="preserve">13.45 </w:t>
      </w:r>
      <w:r w:rsidR="006D479A">
        <w:rPr>
          <w:lang w:val="et-EE"/>
        </w:rPr>
        <w:t>Pilt võililledega</w:t>
      </w:r>
      <w:r w:rsidR="000C262D">
        <w:rPr>
          <w:lang w:val="et-EE"/>
        </w:rPr>
        <w:t xml:space="preserve">, </w:t>
      </w:r>
      <w:r w:rsidR="006D479A">
        <w:rPr>
          <w:i/>
          <w:lang w:val="et-EE"/>
        </w:rPr>
        <w:t>aud 32</w:t>
      </w:r>
    </w:p>
    <w:p w:rsidR="00C94DC2" w:rsidRDefault="000C262D">
      <w:pPr>
        <w:rPr>
          <w:i/>
          <w:lang w:val="et-EE"/>
        </w:rPr>
      </w:pPr>
      <w:r>
        <w:rPr>
          <w:lang w:val="et-EE"/>
        </w:rPr>
        <w:t>13.50 – 14.35</w:t>
      </w:r>
      <w:r w:rsidR="00C94DC2" w:rsidRPr="00D87CAE">
        <w:rPr>
          <w:lang w:val="et-EE"/>
        </w:rPr>
        <w:t xml:space="preserve"> </w:t>
      </w:r>
      <w:r w:rsidR="009D3138">
        <w:rPr>
          <w:lang w:val="et-EE"/>
        </w:rPr>
        <w:t>Liblika elutsükli uurimine</w:t>
      </w:r>
      <w:r w:rsidR="007A5937" w:rsidRPr="00D87CAE">
        <w:rPr>
          <w:lang w:val="et-EE"/>
        </w:rPr>
        <w:t xml:space="preserve">, </w:t>
      </w:r>
      <w:r w:rsidR="007A5937">
        <w:rPr>
          <w:i/>
          <w:lang w:val="et-EE"/>
        </w:rPr>
        <w:t>aud 34</w:t>
      </w:r>
    </w:p>
    <w:p w:rsidR="008E459D" w:rsidRPr="008E459D" w:rsidRDefault="008E459D">
      <w:pPr>
        <w:rPr>
          <w:i/>
          <w:sz w:val="14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Teisipäev, 2</w:t>
      </w:r>
      <w:r w:rsidR="009D3138">
        <w:rPr>
          <w:b/>
          <w:lang w:val="et-EE"/>
        </w:rPr>
        <w:t>0.03</w:t>
      </w:r>
      <w:r w:rsidR="00C44088">
        <w:rPr>
          <w:b/>
          <w:lang w:val="et-EE"/>
        </w:rPr>
        <w:t>.2018</w:t>
      </w:r>
      <w:r w:rsidR="008E459D">
        <w:rPr>
          <w:b/>
          <w:lang w:val="et-EE"/>
        </w:rPr>
        <w:t xml:space="preserve"> kell 8.</w:t>
      </w:r>
      <w:r w:rsidR="009D3138">
        <w:rPr>
          <w:b/>
          <w:lang w:val="et-EE"/>
        </w:rPr>
        <w:t>3</w:t>
      </w:r>
      <w:r w:rsidR="00012BDB" w:rsidRPr="00D87CAE">
        <w:rPr>
          <w:b/>
          <w:lang w:val="et-EE"/>
        </w:rPr>
        <w:t>0 – 1</w:t>
      </w:r>
      <w:r w:rsidR="008E459D">
        <w:rPr>
          <w:b/>
          <w:lang w:val="et-EE"/>
        </w:rPr>
        <w:t>6</w:t>
      </w:r>
      <w:r w:rsidR="00012BDB" w:rsidRPr="00D87CAE">
        <w:rPr>
          <w:b/>
          <w:lang w:val="et-EE"/>
        </w:rPr>
        <w:t>.15</w:t>
      </w:r>
    </w:p>
    <w:p w:rsidR="009D3138" w:rsidRPr="00D87CAE" w:rsidRDefault="009D3138" w:rsidP="009D3138">
      <w:pPr>
        <w:rPr>
          <w:lang w:val="et-EE"/>
        </w:rPr>
      </w:pPr>
      <w:r w:rsidRPr="00D87CAE">
        <w:rPr>
          <w:lang w:val="et-EE"/>
        </w:rPr>
        <w:t>10.00 väljasõit kolledži eest</w:t>
      </w:r>
      <w:r>
        <w:rPr>
          <w:lang w:val="et-EE"/>
        </w:rPr>
        <w:t xml:space="preserve"> Kohtla-Nõmme Avastuskeskusesse</w:t>
      </w:r>
    </w:p>
    <w:p w:rsidR="009D3138" w:rsidRDefault="009D3138" w:rsidP="009D3138">
      <w:pPr>
        <w:rPr>
          <w:lang w:val="et-EE"/>
        </w:rPr>
      </w:pPr>
      <w:r>
        <w:rPr>
          <w:lang w:val="et-EE"/>
        </w:rPr>
        <w:t>10.30 – 12.00 ekskursioon Kaevandusmuuseumis</w:t>
      </w:r>
    </w:p>
    <w:p w:rsidR="009D3138" w:rsidRPr="008E459D" w:rsidRDefault="009D3138" w:rsidP="009D3138">
      <w:pPr>
        <w:rPr>
          <w:lang w:val="et-EE"/>
        </w:rPr>
      </w:pPr>
      <w:r w:rsidRPr="008E459D">
        <w:rPr>
          <w:lang w:val="et-EE"/>
        </w:rPr>
        <w:t>12.00 – 12.</w:t>
      </w:r>
      <w:r>
        <w:rPr>
          <w:lang w:val="et-EE"/>
        </w:rPr>
        <w:t>30</w:t>
      </w:r>
      <w:r w:rsidRPr="008E459D">
        <w:rPr>
          <w:lang w:val="et-EE"/>
        </w:rPr>
        <w:t xml:space="preserve"> Lõuna</w:t>
      </w:r>
    </w:p>
    <w:p w:rsidR="009D3138" w:rsidRDefault="009D3138" w:rsidP="009D3138">
      <w:pPr>
        <w:rPr>
          <w:lang w:val="et-EE"/>
        </w:rPr>
      </w:pPr>
      <w:r w:rsidRPr="008E459D">
        <w:rPr>
          <w:lang w:val="et-EE"/>
        </w:rPr>
        <w:t>12.</w:t>
      </w:r>
      <w:r>
        <w:rPr>
          <w:lang w:val="et-EE"/>
        </w:rPr>
        <w:t>30</w:t>
      </w:r>
      <w:r w:rsidRPr="008E459D">
        <w:rPr>
          <w:lang w:val="et-EE"/>
        </w:rPr>
        <w:t xml:space="preserve"> – 1</w:t>
      </w:r>
      <w:r>
        <w:rPr>
          <w:lang w:val="et-EE"/>
        </w:rPr>
        <w:t>4.00</w:t>
      </w:r>
      <w:r w:rsidRPr="008E459D">
        <w:rPr>
          <w:lang w:val="et-EE"/>
        </w:rPr>
        <w:t xml:space="preserve"> </w:t>
      </w:r>
      <w:r>
        <w:rPr>
          <w:lang w:val="et-EE"/>
        </w:rPr>
        <w:t>Põlevkivi töötuba</w:t>
      </w:r>
    </w:p>
    <w:p w:rsidR="009D3138" w:rsidRDefault="009D3138" w:rsidP="009D3138">
      <w:pPr>
        <w:rPr>
          <w:lang w:val="et-EE"/>
        </w:rPr>
      </w:pPr>
      <w:r>
        <w:rPr>
          <w:lang w:val="et-EE"/>
        </w:rPr>
        <w:t>14.00 – 14.30 kojusõit</w:t>
      </w:r>
    </w:p>
    <w:p w:rsidR="008E459D" w:rsidRPr="008E459D" w:rsidRDefault="008E459D" w:rsidP="00C94DC2">
      <w:pPr>
        <w:rPr>
          <w:sz w:val="12"/>
          <w:lang w:val="et-EE"/>
        </w:rPr>
      </w:pPr>
    </w:p>
    <w:p w:rsidR="00C94DC2" w:rsidRPr="00D87CAE" w:rsidRDefault="00C94DC2" w:rsidP="00C94DC2">
      <w:pPr>
        <w:rPr>
          <w:b/>
          <w:lang w:val="et-EE"/>
        </w:rPr>
      </w:pPr>
      <w:r w:rsidRPr="00D87CAE">
        <w:rPr>
          <w:b/>
          <w:lang w:val="et-EE"/>
        </w:rPr>
        <w:t>Kolmapäev, 2</w:t>
      </w:r>
      <w:r w:rsidR="00EF1DC8">
        <w:rPr>
          <w:b/>
          <w:lang w:val="et-EE"/>
        </w:rPr>
        <w:t>1</w:t>
      </w:r>
      <w:r w:rsidR="00C44088">
        <w:rPr>
          <w:b/>
          <w:lang w:val="et-EE"/>
        </w:rPr>
        <w:t>.0</w:t>
      </w:r>
      <w:r w:rsidR="00081B7C">
        <w:rPr>
          <w:b/>
          <w:lang w:val="et-EE"/>
        </w:rPr>
        <w:t>3.2018 kell 8.30</w:t>
      </w:r>
      <w:bookmarkStart w:id="0" w:name="_GoBack"/>
      <w:bookmarkEnd w:id="0"/>
      <w:r w:rsidR="00EF1DC8">
        <w:rPr>
          <w:b/>
          <w:lang w:val="et-EE"/>
        </w:rPr>
        <w:t xml:space="preserve"> – 16.15</w:t>
      </w:r>
    </w:p>
    <w:p w:rsidR="009D3138" w:rsidRDefault="001A4916" w:rsidP="009D3138">
      <w:pPr>
        <w:rPr>
          <w:lang w:val="et-EE"/>
        </w:rPr>
      </w:pPr>
      <w:r>
        <w:rPr>
          <w:lang w:val="et-EE"/>
        </w:rPr>
        <w:t>8.30</w:t>
      </w:r>
      <w:r w:rsidR="009D3138">
        <w:rPr>
          <w:lang w:val="et-EE"/>
        </w:rPr>
        <w:t xml:space="preserve"> </w:t>
      </w:r>
      <w:r w:rsidR="009D3138" w:rsidRPr="00D87CAE">
        <w:rPr>
          <w:lang w:val="et-EE"/>
        </w:rPr>
        <w:t>väljasõit kolledži eest</w:t>
      </w:r>
      <w:r w:rsidR="009D3138">
        <w:rPr>
          <w:lang w:val="et-EE"/>
        </w:rPr>
        <w:t xml:space="preserve"> Energia Avastuskeskusesse (Tallinn)</w:t>
      </w:r>
    </w:p>
    <w:p w:rsidR="009D3138" w:rsidRDefault="009D3138" w:rsidP="009D3138">
      <w:pPr>
        <w:rPr>
          <w:lang w:val="et-EE"/>
        </w:rPr>
      </w:pPr>
      <w:r>
        <w:rPr>
          <w:lang w:val="et-EE"/>
        </w:rPr>
        <w:t>11.00 – 12.00 lõuna</w:t>
      </w:r>
    </w:p>
    <w:p w:rsidR="009D3138" w:rsidRPr="00D87CAE" w:rsidRDefault="009D3138" w:rsidP="009D3138">
      <w:pPr>
        <w:rPr>
          <w:lang w:val="et-EE"/>
        </w:rPr>
      </w:pPr>
      <w:r>
        <w:rPr>
          <w:lang w:val="et-EE"/>
        </w:rPr>
        <w:t xml:space="preserve">12.30 </w:t>
      </w:r>
      <w:r w:rsidRPr="00D87CAE">
        <w:rPr>
          <w:lang w:val="et-EE"/>
        </w:rPr>
        <w:t>– 1</w:t>
      </w:r>
      <w:r>
        <w:rPr>
          <w:lang w:val="et-EE"/>
        </w:rPr>
        <w:t>4.00</w:t>
      </w:r>
      <w:r w:rsidRPr="00D87CAE">
        <w:rPr>
          <w:lang w:val="et-EE"/>
        </w:rPr>
        <w:t xml:space="preserve"> </w:t>
      </w:r>
      <w:r>
        <w:rPr>
          <w:lang w:val="et-EE"/>
        </w:rPr>
        <w:t>Energia Avastuskeskuse külastus</w:t>
      </w:r>
    </w:p>
    <w:p w:rsidR="009D3138" w:rsidRDefault="009D3138" w:rsidP="009D3138">
      <w:pPr>
        <w:rPr>
          <w:lang w:val="et-EE"/>
        </w:rPr>
      </w:pPr>
      <w:r>
        <w:rPr>
          <w:lang w:val="et-EE"/>
        </w:rPr>
        <w:t>14.00 – 16.15 kojusõit</w:t>
      </w:r>
    </w:p>
    <w:p w:rsidR="00D87CAE" w:rsidRPr="003964F3" w:rsidRDefault="00D87CAE">
      <w:pPr>
        <w:rPr>
          <w:sz w:val="24"/>
          <w:lang w:val="et-EE"/>
        </w:rPr>
      </w:pPr>
      <w:r w:rsidRPr="008E459D">
        <w:rPr>
          <w:rStyle w:val="Emphasis"/>
          <w:lang w:val="et-EE"/>
        </w:rPr>
        <w:t xml:space="preserve">Teaduslaagri läbiviimist </w:t>
      </w:r>
      <w:r w:rsidR="008E459D" w:rsidRPr="008E459D">
        <w:rPr>
          <w:rStyle w:val="Emphasis"/>
          <w:lang w:val="et-EE"/>
        </w:rPr>
        <w:t>finantseeritakse</w:t>
      </w:r>
      <w:r w:rsidRPr="008E459D">
        <w:rPr>
          <w:rStyle w:val="Emphasis"/>
          <w:lang w:val="et-EE"/>
        </w:rPr>
        <w:t xml:space="preserve"> Euroopa Regionaalarengu Fondi poolt tegevuse "Teaduse </w:t>
      </w:r>
      <w:proofErr w:type="spellStart"/>
      <w:r w:rsidRPr="008E459D">
        <w:rPr>
          <w:rStyle w:val="Emphasis"/>
          <w:lang w:val="et-EE"/>
        </w:rPr>
        <w:t>popu</w:t>
      </w:r>
      <w:r>
        <w:rPr>
          <w:rStyle w:val="Emphasis"/>
        </w:rPr>
        <w:t>lariseerimise</w:t>
      </w:r>
      <w:proofErr w:type="spellEnd"/>
      <w:r>
        <w:rPr>
          <w:rStyle w:val="Emphasis"/>
        </w:rPr>
        <w:t xml:space="preserve">" </w:t>
      </w:r>
      <w:proofErr w:type="spellStart"/>
      <w:r>
        <w:rPr>
          <w:rStyle w:val="Emphasis"/>
        </w:rPr>
        <w:t>alategevuse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Teeme</w:t>
      </w:r>
      <w:proofErr w:type="spellEnd"/>
      <w:r>
        <w:rPr>
          <w:rStyle w:val="Emphasis"/>
        </w:rPr>
        <w:t xml:space="preserve">+" </w:t>
      </w:r>
      <w:proofErr w:type="spellStart"/>
      <w:r>
        <w:rPr>
          <w:rStyle w:val="Emphasis"/>
        </w:rPr>
        <w:t>projekti</w:t>
      </w:r>
      <w:proofErr w:type="spellEnd"/>
      <w:r>
        <w:rPr>
          <w:rStyle w:val="Emphasis"/>
        </w:rPr>
        <w:t xml:space="preserve"> "</w:t>
      </w:r>
      <w:proofErr w:type="spellStart"/>
      <w:r>
        <w:rPr>
          <w:rStyle w:val="Emphasis"/>
        </w:rPr>
        <w:t>Teadus</w:t>
      </w:r>
      <w:proofErr w:type="spellEnd"/>
      <w:r>
        <w:rPr>
          <w:rStyle w:val="Emphasis"/>
        </w:rPr>
        <w:t xml:space="preserve"> - see on </w:t>
      </w:r>
      <w:proofErr w:type="spellStart"/>
      <w:r>
        <w:rPr>
          <w:rStyle w:val="Emphasis"/>
        </w:rPr>
        <w:t>lahe</w:t>
      </w:r>
      <w:proofErr w:type="spellEnd"/>
      <w:r>
        <w:rPr>
          <w:rStyle w:val="Emphasis"/>
        </w:rPr>
        <w:t xml:space="preserve">!" </w:t>
      </w:r>
      <w:proofErr w:type="spellStart"/>
      <w:r>
        <w:rPr>
          <w:rStyle w:val="Emphasis"/>
        </w:rPr>
        <w:t>raames</w:t>
      </w:r>
      <w:proofErr w:type="spellEnd"/>
      <w:r>
        <w:rPr>
          <w:rStyle w:val="Emphasis"/>
        </w:rPr>
        <w:t>.</w:t>
      </w:r>
    </w:p>
    <w:sectPr w:rsidR="00D87CAE" w:rsidRPr="003964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C2"/>
    <w:rsid w:val="0000166C"/>
    <w:rsid w:val="00012BDB"/>
    <w:rsid w:val="00081B7C"/>
    <w:rsid w:val="000C262D"/>
    <w:rsid w:val="001A4916"/>
    <w:rsid w:val="003964F3"/>
    <w:rsid w:val="00396B3F"/>
    <w:rsid w:val="006D479A"/>
    <w:rsid w:val="007A5937"/>
    <w:rsid w:val="008E459D"/>
    <w:rsid w:val="00933177"/>
    <w:rsid w:val="009D3138"/>
    <w:rsid w:val="00C44088"/>
    <w:rsid w:val="00C94DC2"/>
    <w:rsid w:val="00D87CAE"/>
    <w:rsid w:val="00DA1691"/>
    <w:rsid w:val="00ED6091"/>
    <w:rsid w:val="00E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B4E9C"/>
  <w15:chartTrackingRefBased/>
  <w15:docId w15:val="{0A066C87-43A0-401A-9B7F-6DA0DEF7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91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87CAE"/>
    <w:rPr>
      <w:i/>
      <w:iCs/>
    </w:rPr>
  </w:style>
  <w:style w:type="paragraph" w:styleId="ListParagraph">
    <w:name w:val="List Paragraph"/>
    <w:basedOn w:val="Normal"/>
    <w:uiPriority w:val="34"/>
    <w:qFormat/>
    <w:rsid w:val="006D4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163FCFE6</Template>
  <TotalTime>115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Kaljusaar</dc:creator>
  <cp:keywords/>
  <dc:description/>
  <cp:lastModifiedBy>Anna Kaljusaar</cp:lastModifiedBy>
  <cp:revision>15</cp:revision>
  <cp:lastPrinted>2018-02-21T13:19:00Z</cp:lastPrinted>
  <dcterms:created xsi:type="dcterms:W3CDTF">2017-03-06T09:25:00Z</dcterms:created>
  <dcterms:modified xsi:type="dcterms:W3CDTF">2018-03-15T12:04:00Z</dcterms:modified>
</cp:coreProperties>
</file>