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66C" w:rsidRPr="00C94DC2" w:rsidRDefault="00C94DC2" w:rsidP="00C94DC2">
      <w:pPr>
        <w:jc w:val="center"/>
        <w:rPr>
          <w:b/>
          <w:color w:val="00B050"/>
          <w:lang w:val="et-EE"/>
        </w:rPr>
      </w:pPr>
      <w:r w:rsidRPr="00C94DC2">
        <w:rPr>
          <w:b/>
          <w:color w:val="00B050"/>
          <w:lang w:val="et-EE"/>
        </w:rPr>
        <w:t>TEADUSLAAGER 20.-23. märts 2017</w:t>
      </w:r>
    </w:p>
    <w:p w:rsidR="00C94DC2" w:rsidRPr="00C94DC2" w:rsidRDefault="007554EE" w:rsidP="00C94DC2">
      <w:pPr>
        <w:jc w:val="center"/>
        <w:rPr>
          <w:b/>
          <w:color w:val="00B050"/>
          <w:lang w:val="et-EE"/>
        </w:rPr>
      </w:pPr>
      <w:r>
        <w:rPr>
          <w:b/>
          <w:color w:val="00B050"/>
          <w:lang w:val="et-EE"/>
        </w:rPr>
        <w:t>3</w:t>
      </w:r>
      <w:r w:rsidR="00C94DC2" w:rsidRPr="00C94DC2">
        <w:rPr>
          <w:b/>
          <w:color w:val="00B050"/>
          <w:lang w:val="et-EE"/>
        </w:rPr>
        <w:t>.</w:t>
      </w:r>
      <w:r>
        <w:rPr>
          <w:b/>
          <w:color w:val="00B050"/>
          <w:lang w:val="et-EE"/>
        </w:rPr>
        <w:t xml:space="preserve"> </w:t>
      </w:r>
      <w:r w:rsidR="00C94DC2" w:rsidRPr="00C94DC2">
        <w:rPr>
          <w:b/>
          <w:color w:val="00B050"/>
          <w:lang w:val="et-EE"/>
        </w:rPr>
        <w:t>-</w:t>
      </w:r>
      <w:r>
        <w:rPr>
          <w:b/>
          <w:color w:val="00B050"/>
          <w:lang w:val="et-EE"/>
        </w:rPr>
        <w:t xml:space="preserve"> 5</w:t>
      </w:r>
      <w:r w:rsidR="00C94DC2" w:rsidRPr="00C94DC2">
        <w:rPr>
          <w:b/>
          <w:color w:val="00B050"/>
          <w:lang w:val="et-EE"/>
        </w:rPr>
        <w:t>. klass</w:t>
      </w:r>
    </w:p>
    <w:p w:rsidR="00C94DC2" w:rsidRPr="00C94DC2" w:rsidRDefault="00C94DC2">
      <w:pPr>
        <w:rPr>
          <w:b/>
          <w:lang w:val="et-EE"/>
        </w:rPr>
      </w:pPr>
      <w:r w:rsidRPr="00C94DC2">
        <w:rPr>
          <w:b/>
          <w:lang w:val="et-EE"/>
        </w:rPr>
        <w:t>Esmaspäev, 20.03.2017</w:t>
      </w:r>
      <w:r>
        <w:rPr>
          <w:b/>
          <w:lang w:val="et-EE"/>
        </w:rPr>
        <w:t xml:space="preserve"> kell 10.00 – 1</w:t>
      </w:r>
      <w:r w:rsidR="00616E94">
        <w:rPr>
          <w:b/>
          <w:lang w:val="et-EE"/>
        </w:rPr>
        <w:t>5</w:t>
      </w:r>
      <w:r>
        <w:rPr>
          <w:b/>
          <w:lang w:val="et-EE"/>
        </w:rPr>
        <w:t>.30</w:t>
      </w:r>
    </w:p>
    <w:p w:rsidR="00C94DC2" w:rsidRDefault="00C94DC2">
      <w:pPr>
        <w:rPr>
          <w:lang w:val="et-EE"/>
        </w:rPr>
      </w:pPr>
      <w:r>
        <w:rPr>
          <w:lang w:val="et-EE"/>
        </w:rPr>
        <w:t xml:space="preserve">10.00 – 10.10 Laagri avamine, </w:t>
      </w:r>
      <w:r w:rsidR="00616E94">
        <w:rPr>
          <w:i/>
          <w:lang w:val="et-EE"/>
        </w:rPr>
        <w:t>aud 9</w:t>
      </w:r>
    </w:p>
    <w:p w:rsidR="00C94DC2" w:rsidRDefault="00C94DC2">
      <w:pPr>
        <w:rPr>
          <w:lang w:val="et-EE"/>
        </w:rPr>
      </w:pPr>
      <w:r>
        <w:rPr>
          <w:lang w:val="et-EE"/>
        </w:rPr>
        <w:t xml:space="preserve">10.10 – 10.55 </w:t>
      </w:r>
      <w:r w:rsidR="00616E94">
        <w:rPr>
          <w:lang w:val="et-EE"/>
        </w:rPr>
        <w:t>Manuaalne robotkäsi</w:t>
      </w:r>
      <w:r>
        <w:rPr>
          <w:lang w:val="et-EE"/>
        </w:rPr>
        <w:t>,</w:t>
      </w:r>
      <w:r w:rsidRPr="00C94DC2">
        <w:rPr>
          <w:lang w:val="et-EE"/>
        </w:rPr>
        <w:t xml:space="preserve"> </w:t>
      </w:r>
      <w:r w:rsidR="00616E94">
        <w:rPr>
          <w:i/>
          <w:lang w:val="et-EE"/>
        </w:rPr>
        <w:t>aud 47</w:t>
      </w:r>
    </w:p>
    <w:p w:rsidR="00C94DC2" w:rsidRDefault="00C94DC2">
      <w:pPr>
        <w:rPr>
          <w:lang w:val="et-EE"/>
        </w:rPr>
      </w:pPr>
      <w:r>
        <w:rPr>
          <w:lang w:val="et-EE"/>
        </w:rPr>
        <w:t xml:space="preserve">11.00 – 12.30 </w:t>
      </w:r>
      <w:r w:rsidR="00616E94">
        <w:rPr>
          <w:lang w:val="et-EE"/>
        </w:rPr>
        <w:t>Video- ja pilditöötlus</w:t>
      </w:r>
      <w:r>
        <w:rPr>
          <w:lang w:val="et-EE"/>
        </w:rPr>
        <w:t xml:space="preserve">, </w:t>
      </w:r>
      <w:r w:rsidR="00616E94">
        <w:rPr>
          <w:i/>
          <w:lang w:val="et-EE"/>
        </w:rPr>
        <w:t>aud 40</w:t>
      </w:r>
    </w:p>
    <w:p w:rsidR="00C94DC2" w:rsidRDefault="00C94DC2">
      <w:pPr>
        <w:rPr>
          <w:lang w:val="et-EE"/>
        </w:rPr>
      </w:pPr>
      <w:r>
        <w:rPr>
          <w:lang w:val="et-EE"/>
        </w:rPr>
        <w:t>12.30 – 13.00 Lõuna</w:t>
      </w:r>
    </w:p>
    <w:p w:rsidR="00C94DC2" w:rsidRDefault="00C94DC2">
      <w:pPr>
        <w:rPr>
          <w:i/>
          <w:lang w:val="et-EE"/>
        </w:rPr>
      </w:pPr>
      <w:r>
        <w:rPr>
          <w:lang w:val="et-EE"/>
        </w:rPr>
        <w:t xml:space="preserve">13.00 – 14.30 </w:t>
      </w:r>
      <w:r w:rsidR="00616E94">
        <w:rPr>
          <w:lang w:val="et-EE"/>
        </w:rPr>
        <w:t>Värviline keemia</w:t>
      </w:r>
      <w:r>
        <w:rPr>
          <w:lang w:val="et-EE"/>
        </w:rPr>
        <w:t xml:space="preserve">, </w:t>
      </w:r>
      <w:r w:rsidR="00616E94">
        <w:rPr>
          <w:i/>
          <w:lang w:val="et-EE"/>
        </w:rPr>
        <w:t>keemialabor 2</w:t>
      </w:r>
      <w:r w:rsidRPr="00C94DC2">
        <w:rPr>
          <w:i/>
          <w:lang w:val="et-EE"/>
        </w:rPr>
        <w:t>11</w:t>
      </w:r>
    </w:p>
    <w:p w:rsidR="00616E94" w:rsidRPr="00616E94" w:rsidRDefault="00616E94">
      <w:pPr>
        <w:rPr>
          <w:lang w:val="et-EE"/>
        </w:rPr>
      </w:pPr>
      <w:r>
        <w:rPr>
          <w:lang w:val="et-EE"/>
        </w:rPr>
        <w:t xml:space="preserve">14.30 – 15.30 Matemaatiline QUEST, </w:t>
      </w:r>
      <w:r>
        <w:rPr>
          <w:i/>
          <w:lang w:val="et-EE"/>
        </w:rPr>
        <w:t>aud 47</w:t>
      </w:r>
    </w:p>
    <w:p w:rsidR="00C94DC2" w:rsidRDefault="00C94DC2">
      <w:pPr>
        <w:rPr>
          <w:lang w:val="et-EE"/>
        </w:rPr>
      </w:pPr>
    </w:p>
    <w:p w:rsidR="00C94DC2" w:rsidRDefault="00C94DC2" w:rsidP="00C94DC2">
      <w:pPr>
        <w:rPr>
          <w:b/>
          <w:lang w:val="et-EE"/>
        </w:rPr>
      </w:pPr>
      <w:r>
        <w:rPr>
          <w:b/>
          <w:lang w:val="et-EE"/>
        </w:rPr>
        <w:t>Teisi</w:t>
      </w:r>
      <w:r w:rsidRPr="00C94DC2">
        <w:rPr>
          <w:b/>
          <w:lang w:val="et-EE"/>
        </w:rPr>
        <w:t>päev, 2</w:t>
      </w:r>
      <w:r>
        <w:rPr>
          <w:b/>
          <w:lang w:val="et-EE"/>
        </w:rPr>
        <w:t>1</w:t>
      </w:r>
      <w:r w:rsidRPr="00C94DC2">
        <w:rPr>
          <w:b/>
          <w:lang w:val="et-EE"/>
        </w:rPr>
        <w:t>.03.2017</w:t>
      </w:r>
      <w:r w:rsidR="005609C1">
        <w:rPr>
          <w:b/>
          <w:lang w:val="et-EE"/>
        </w:rPr>
        <w:t xml:space="preserve"> kell 10.00 – 15.15</w:t>
      </w:r>
    </w:p>
    <w:p w:rsidR="00C94DC2" w:rsidRDefault="00C94DC2" w:rsidP="00C94DC2">
      <w:pPr>
        <w:rPr>
          <w:lang w:val="et-EE"/>
        </w:rPr>
      </w:pPr>
      <w:r>
        <w:rPr>
          <w:lang w:val="et-EE"/>
        </w:rPr>
        <w:t xml:space="preserve">10.00 – 10.45 </w:t>
      </w:r>
      <w:r w:rsidR="00616E94">
        <w:rPr>
          <w:lang w:val="et-EE"/>
        </w:rPr>
        <w:t>Jäätise- ja pesupulkade taaskasutuse tuba</w:t>
      </w:r>
      <w:r>
        <w:rPr>
          <w:lang w:val="et-EE"/>
        </w:rPr>
        <w:t xml:space="preserve">, </w:t>
      </w:r>
      <w:r w:rsidR="00616E94">
        <w:rPr>
          <w:i/>
          <w:lang w:val="et-EE"/>
        </w:rPr>
        <w:t>aud 34</w:t>
      </w:r>
    </w:p>
    <w:p w:rsidR="005609C1" w:rsidRDefault="005609C1" w:rsidP="00C94DC2">
      <w:pPr>
        <w:rPr>
          <w:lang w:val="et-EE"/>
        </w:rPr>
      </w:pPr>
      <w:r>
        <w:rPr>
          <w:lang w:val="et-EE"/>
        </w:rPr>
        <w:t xml:space="preserve">10.50 – 11.35 Lambake, </w:t>
      </w:r>
      <w:r w:rsidR="00896AE6">
        <w:rPr>
          <w:i/>
          <w:lang w:val="et-EE"/>
        </w:rPr>
        <w:t>aud 11</w:t>
      </w:r>
    </w:p>
    <w:p w:rsidR="005609C1" w:rsidRPr="005609C1" w:rsidRDefault="005609C1" w:rsidP="00C94DC2">
      <w:pPr>
        <w:rPr>
          <w:i/>
          <w:lang w:val="et-EE"/>
        </w:rPr>
      </w:pPr>
      <w:r>
        <w:rPr>
          <w:lang w:val="et-EE"/>
        </w:rPr>
        <w:t xml:space="preserve">11.40 – 12.25 Hinnakujundus, </w:t>
      </w:r>
      <w:r w:rsidR="00896AE6">
        <w:rPr>
          <w:i/>
          <w:lang w:val="et-EE"/>
        </w:rPr>
        <w:t>aud 11</w:t>
      </w:r>
    </w:p>
    <w:p w:rsidR="00C94DC2" w:rsidRDefault="005609C1" w:rsidP="00C94DC2">
      <w:pPr>
        <w:rPr>
          <w:lang w:val="et-EE"/>
        </w:rPr>
      </w:pPr>
      <w:r>
        <w:rPr>
          <w:lang w:val="et-EE"/>
        </w:rPr>
        <w:t>12.25</w:t>
      </w:r>
      <w:r w:rsidR="00C94DC2">
        <w:rPr>
          <w:lang w:val="et-EE"/>
        </w:rPr>
        <w:t xml:space="preserve"> – 13.00 Lõuna</w:t>
      </w:r>
    </w:p>
    <w:p w:rsidR="005609C1" w:rsidRDefault="005609C1" w:rsidP="00C94DC2">
      <w:pPr>
        <w:rPr>
          <w:i/>
          <w:lang w:val="et-EE"/>
        </w:rPr>
      </w:pPr>
      <w:r>
        <w:rPr>
          <w:lang w:val="et-EE"/>
        </w:rPr>
        <w:t xml:space="preserve">13.00 – 14.30 Peo paberkahurid, </w:t>
      </w:r>
      <w:r w:rsidR="00896AE6">
        <w:rPr>
          <w:i/>
          <w:lang w:val="et-EE"/>
        </w:rPr>
        <w:t>aud 44</w:t>
      </w:r>
    </w:p>
    <w:p w:rsidR="00C94DC2" w:rsidRDefault="00C94DC2" w:rsidP="00C94DC2">
      <w:pPr>
        <w:rPr>
          <w:i/>
          <w:lang w:val="et-EE"/>
        </w:rPr>
      </w:pPr>
      <w:r>
        <w:rPr>
          <w:lang w:val="et-EE"/>
        </w:rPr>
        <w:t>14.3</w:t>
      </w:r>
      <w:r w:rsidR="00616E94">
        <w:rPr>
          <w:lang w:val="et-EE"/>
        </w:rPr>
        <w:t>0 – 15.15</w:t>
      </w:r>
      <w:r>
        <w:rPr>
          <w:lang w:val="et-EE"/>
        </w:rPr>
        <w:t xml:space="preserve"> </w:t>
      </w:r>
      <w:r w:rsidR="005609C1">
        <w:rPr>
          <w:lang w:val="et-EE"/>
        </w:rPr>
        <w:t>Põnevad keemiakatsed</w:t>
      </w:r>
      <w:r>
        <w:rPr>
          <w:lang w:val="et-EE"/>
        </w:rPr>
        <w:t xml:space="preserve">, </w:t>
      </w:r>
      <w:r w:rsidR="005609C1">
        <w:rPr>
          <w:i/>
          <w:lang w:val="et-EE"/>
        </w:rPr>
        <w:t>PKK</w:t>
      </w:r>
      <w:bookmarkStart w:id="0" w:name="_GoBack"/>
      <w:bookmarkEnd w:id="0"/>
    </w:p>
    <w:p w:rsidR="00C94DC2" w:rsidRPr="00C94DC2" w:rsidRDefault="00C94DC2" w:rsidP="00C94DC2">
      <w:pPr>
        <w:rPr>
          <w:lang w:val="et-EE"/>
        </w:rPr>
      </w:pPr>
    </w:p>
    <w:p w:rsidR="005609C1" w:rsidRDefault="005609C1" w:rsidP="005609C1">
      <w:pPr>
        <w:rPr>
          <w:b/>
          <w:lang w:val="et-EE"/>
        </w:rPr>
      </w:pPr>
      <w:r>
        <w:rPr>
          <w:b/>
          <w:lang w:val="et-EE"/>
        </w:rPr>
        <w:t>Kolma</w:t>
      </w:r>
      <w:r w:rsidRPr="00C94DC2">
        <w:rPr>
          <w:b/>
          <w:lang w:val="et-EE"/>
        </w:rPr>
        <w:t>päev, 2</w:t>
      </w:r>
      <w:r>
        <w:rPr>
          <w:b/>
          <w:lang w:val="et-EE"/>
        </w:rPr>
        <w:t>2</w:t>
      </w:r>
      <w:r w:rsidRPr="00C94DC2">
        <w:rPr>
          <w:b/>
          <w:lang w:val="et-EE"/>
        </w:rPr>
        <w:t>.03.2017</w:t>
      </w:r>
      <w:r>
        <w:rPr>
          <w:b/>
          <w:lang w:val="et-EE"/>
        </w:rPr>
        <w:t xml:space="preserve"> kell 10.00 – 14.30</w:t>
      </w:r>
    </w:p>
    <w:p w:rsidR="005609C1" w:rsidRPr="00C94DC2" w:rsidRDefault="005609C1" w:rsidP="005609C1">
      <w:pPr>
        <w:rPr>
          <w:lang w:val="et-EE"/>
        </w:rPr>
      </w:pPr>
      <w:r>
        <w:rPr>
          <w:lang w:val="et-EE"/>
        </w:rPr>
        <w:t>11</w:t>
      </w:r>
      <w:r w:rsidRPr="00C94DC2">
        <w:rPr>
          <w:lang w:val="et-EE"/>
        </w:rPr>
        <w:t>.00 – 13.30 Rakvere Politseimuuseumi külastus</w:t>
      </w:r>
      <w:r>
        <w:rPr>
          <w:lang w:val="et-EE"/>
        </w:rPr>
        <w:t>:</w:t>
      </w:r>
    </w:p>
    <w:p w:rsidR="005609C1" w:rsidRDefault="005609C1" w:rsidP="005609C1">
      <w:pPr>
        <w:rPr>
          <w:lang w:val="et-EE"/>
        </w:rPr>
      </w:pPr>
      <w:r>
        <w:rPr>
          <w:lang w:val="et-EE"/>
        </w:rPr>
        <w:t>10.00 väljasõit kolledži eest</w:t>
      </w:r>
    </w:p>
    <w:p w:rsidR="005609C1" w:rsidRDefault="005609C1" w:rsidP="005609C1">
      <w:r>
        <w:rPr>
          <w:lang w:val="et-EE"/>
        </w:rPr>
        <w:t>11.00 – 12.45 P</w:t>
      </w:r>
      <w:proofErr w:type="spellStart"/>
      <w:r>
        <w:t>rogramm</w:t>
      </w:r>
      <w:proofErr w:type="spellEnd"/>
      <w:r>
        <w:t xml:space="preserve"> “</w:t>
      </w:r>
      <w:proofErr w:type="spellStart"/>
      <w:r>
        <w:t>Spioonid</w:t>
      </w:r>
      <w:proofErr w:type="spellEnd"/>
      <w:r>
        <w:t xml:space="preserve"> ja </w:t>
      </w:r>
      <w:proofErr w:type="spellStart"/>
      <w:r>
        <w:t>salakuulajad</w:t>
      </w:r>
      <w:proofErr w:type="spellEnd"/>
      <w:r>
        <w:t>”</w:t>
      </w:r>
    </w:p>
    <w:p w:rsidR="005609C1" w:rsidRDefault="005609C1" w:rsidP="005609C1">
      <w:r>
        <w:t xml:space="preserve">12.45 – 13.30 </w:t>
      </w:r>
      <w:proofErr w:type="spellStart"/>
      <w:r>
        <w:t>Lõuna</w:t>
      </w:r>
      <w:proofErr w:type="spellEnd"/>
    </w:p>
    <w:p w:rsidR="005609C1" w:rsidRPr="00C94DC2" w:rsidRDefault="005609C1" w:rsidP="005609C1">
      <w:pPr>
        <w:rPr>
          <w:lang w:val="et-EE"/>
        </w:rPr>
      </w:pPr>
      <w:r>
        <w:t xml:space="preserve">13.30 – 14.30 </w:t>
      </w:r>
      <w:proofErr w:type="spellStart"/>
      <w:r>
        <w:t>kojusõit</w:t>
      </w:r>
      <w:proofErr w:type="spellEnd"/>
    </w:p>
    <w:p w:rsidR="00C94DC2" w:rsidRPr="00C94DC2" w:rsidRDefault="00C94DC2" w:rsidP="005609C1">
      <w:pPr>
        <w:rPr>
          <w:lang w:val="et-EE"/>
        </w:rPr>
      </w:pPr>
    </w:p>
    <w:sectPr w:rsidR="00C94DC2" w:rsidRPr="00C94DC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C2"/>
    <w:rsid w:val="0000166C"/>
    <w:rsid w:val="005609C1"/>
    <w:rsid w:val="00616E94"/>
    <w:rsid w:val="007554EE"/>
    <w:rsid w:val="00896AE6"/>
    <w:rsid w:val="00C9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DB0C2"/>
  <w15:chartTrackingRefBased/>
  <w15:docId w15:val="{0A066C87-43A0-401A-9B7F-6DA0DEF7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C9B90B8E</Template>
  <TotalTime>27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Kaljusaar</dc:creator>
  <cp:keywords/>
  <dc:description/>
  <cp:lastModifiedBy>Anna Kaljusaar</cp:lastModifiedBy>
  <cp:revision>5</cp:revision>
  <dcterms:created xsi:type="dcterms:W3CDTF">2017-03-06T09:25:00Z</dcterms:created>
  <dcterms:modified xsi:type="dcterms:W3CDTF">2017-03-07T11:48:00Z</dcterms:modified>
</cp:coreProperties>
</file>