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D3335" w14:textId="77777777" w:rsidR="00A25808" w:rsidRPr="00BF12F9" w:rsidRDefault="00902EE6" w:rsidP="007F0CF5">
      <w:pPr>
        <w:sectPr w:rsidR="00A25808" w:rsidRPr="00BF12F9" w:rsidSect="00755C7B">
          <w:headerReference w:type="even" r:id="rId10"/>
          <w:headerReference w:type="default" r:id="rId11"/>
          <w:footerReference w:type="first" r:id="rId12"/>
          <w:type w:val="continuous"/>
          <w:pgSz w:w="11906" w:h="16838" w:code="9"/>
          <w:pgMar w:top="2552" w:right="851" w:bottom="1418" w:left="1701" w:header="680" w:footer="295" w:gutter="0"/>
          <w:cols w:space="708"/>
          <w:titlePg/>
        </w:sectPr>
      </w:pPr>
      <w:r w:rsidRPr="00BA68F6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1" locked="1" layoutInCell="1" allowOverlap="0" wp14:anchorId="24ADAAFF" wp14:editId="3585B0D5">
                <wp:simplePos x="0" y="0"/>
                <wp:positionH relativeFrom="column">
                  <wp:posOffset>-3810</wp:posOffset>
                </wp:positionH>
                <wp:positionV relativeFrom="page">
                  <wp:posOffset>9731375</wp:posOffset>
                </wp:positionV>
                <wp:extent cx="4820285" cy="6762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28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526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4974"/>
                            </w:tblGrid>
                            <w:tr w:rsidR="00755C7B" w14:paraId="6ECD758D" w14:textId="77777777" w:rsidTr="001C79DD">
                              <w:tc>
                                <w:tcPr>
                                  <w:tcW w:w="7526" w:type="dxa"/>
                                  <w:gridSpan w:val="2"/>
                                </w:tcPr>
                                <w:p w14:paraId="192D02B4" w14:textId="77777777" w:rsidR="00755C7B" w:rsidRPr="00755C7B" w:rsidRDefault="00755C7B" w:rsidP="00755C7B">
                                  <w:pPr>
                                    <w:widowControl w:val="0"/>
                                    <w:tabs>
                                      <w:tab w:val="left" w:pos="2715"/>
                                    </w:tabs>
                                    <w:autoSpaceDE w:val="0"/>
                                    <w:autoSpaceDN w:val="0"/>
                                    <w:spacing w:line="180" w:lineRule="exact"/>
                                    <w:ind w:right="2055"/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color w:val="9496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55C7B" w14:paraId="2FFAD56C" w14:textId="77777777" w:rsidTr="001F498F">
                              <w:tc>
                                <w:tcPr>
                                  <w:tcW w:w="2552" w:type="dxa"/>
                                </w:tcPr>
                                <w:p w14:paraId="5B238AF9" w14:textId="77777777" w:rsidR="00755C7B" w:rsidRPr="00C53A87" w:rsidRDefault="00755C7B" w:rsidP="003575D3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4969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4" w:type="dxa"/>
                                </w:tcPr>
                                <w:p w14:paraId="7D9749E5" w14:textId="77777777" w:rsidR="00755C7B" w:rsidRPr="00AA5711" w:rsidRDefault="00755C7B" w:rsidP="001F498F">
                                  <w:pPr>
                                    <w:widowControl w:val="0"/>
                                    <w:tabs>
                                      <w:tab w:val="left" w:pos="2715"/>
                                    </w:tabs>
                                    <w:autoSpaceDE w:val="0"/>
                                    <w:autoSpaceDN w:val="0"/>
                                    <w:spacing w:line="180" w:lineRule="exact"/>
                                    <w:ind w:left="562" w:right="2055"/>
                                    <w:rPr>
                                      <w:rFonts w:ascii="Proxima Nova Rg" w:eastAsia="Proxima Nova Rg" w:hAnsi="Proxima Nova Rg" w:cs="Proxima Nova Rg"/>
                                      <w:color w:val="9496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02EE6" w14:paraId="607E14B7" w14:textId="77777777" w:rsidTr="001F498F">
                              <w:tc>
                                <w:tcPr>
                                  <w:tcW w:w="2552" w:type="dxa"/>
                                </w:tcPr>
                                <w:p w14:paraId="44DA5432" w14:textId="77777777" w:rsidR="00902EE6" w:rsidRPr="00C53A87" w:rsidRDefault="00902EE6" w:rsidP="00AA5711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right="714"/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4969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4" w:type="dxa"/>
                                </w:tcPr>
                                <w:p w14:paraId="06DCD257" w14:textId="77777777" w:rsidR="00902EE6" w:rsidRPr="001752EC" w:rsidRDefault="00902EE6" w:rsidP="00D00BFA">
                                  <w:pPr>
                                    <w:widowControl w:val="0"/>
                                    <w:tabs>
                                      <w:tab w:val="left" w:pos="2715"/>
                                    </w:tabs>
                                    <w:autoSpaceDE w:val="0"/>
                                    <w:autoSpaceDN w:val="0"/>
                                    <w:spacing w:line="180" w:lineRule="exact"/>
                                    <w:ind w:left="562" w:right="2055"/>
                                    <w:rPr>
                                      <w:rFonts w:ascii="Proxima Nova Rg" w:eastAsia="Proxima Nova Rg" w:hAnsi="Proxima Nova Rg" w:cs="Proxima Nova Rg"/>
                                      <w:color w:val="9496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EDAAC3" w14:textId="77777777" w:rsidR="00902EE6" w:rsidRDefault="00902EE6" w:rsidP="00902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DAA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766.25pt;width:379.55pt;height:53.2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" o:allowoverlap="f" stroked="f">
                <v:textbox>
                  <w:txbxContent>
                    <w:tbl>
                      <w:tblPr>
                        <w:tblStyle w:val="TableGrid"/>
                        <w:tblW w:w="7526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4974"/>
                      </w:tblGrid>
                      <w:tr w:rsidR="00755C7B" w14:paraId="6ECD758D" w14:textId="77777777" w:rsidTr="001C79DD">
                        <w:tc>
                          <w:tcPr>
                            <w:tcW w:w="7526" w:type="dxa"/>
                            <w:gridSpan w:val="2"/>
                          </w:tcPr>
                          <w:p w14:paraId="192D02B4" w14:textId="77777777" w:rsidR="00755C7B" w:rsidRPr="00755C7B" w:rsidRDefault="00755C7B" w:rsidP="00755C7B">
                            <w:pPr>
                              <w:widowControl w:val="0"/>
                              <w:tabs>
                                <w:tab w:val="left" w:pos="2715"/>
                              </w:tabs>
                              <w:autoSpaceDE w:val="0"/>
                              <w:autoSpaceDN w:val="0"/>
                              <w:spacing w:line="180" w:lineRule="exact"/>
                              <w:ind w:right="2055"/>
                              <w:rPr>
                                <w:rFonts w:ascii="Proxima Nova Lt" w:eastAsia="Proxima Nova Rg" w:hAnsi="Proxima Nova Lt" w:cs="Proxima Nova Rg"/>
                                <w:b/>
                                <w:color w:val="949698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755C7B" w14:paraId="2FFAD56C" w14:textId="77777777" w:rsidTr="001F498F">
                        <w:tc>
                          <w:tcPr>
                            <w:tcW w:w="2552" w:type="dxa"/>
                          </w:tcPr>
                          <w:p w14:paraId="5B238AF9" w14:textId="77777777" w:rsidR="00755C7B" w:rsidRPr="00C53A87" w:rsidRDefault="00755C7B" w:rsidP="003575D3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49698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74" w:type="dxa"/>
                          </w:tcPr>
                          <w:p w14:paraId="7D9749E5" w14:textId="77777777" w:rsidR="00755C7B" w:rsidRPr="00AA5711" w:rsidRDefault="00755C7B" w:rsidP="001F498F">
                            <w:pPr>
                              <w:widowControl w:val="0"/>
                              <w:tabs>
                                <w:tab w:val="left" w:pos="2715"/>
                              </w:tabs>
                              <w:autoSpaceDE w:val="0"/>
                              <w:autoSpaceDN w:val="0"/>
                              <w:spacing w:line="180" w:lineRule="exact"/>
                              <w:ind w:left="562" w:right="2055"/>
                              <w:rPr>
                                <w:rFonts w:ascii="Proxima Nova Rg" w:eastAsia="Proxima Nova Rg" w:hAnsi="Proxima Nova Rg" w:cs="Proxima Nova Rg"/>
                                <w:color w:val="949698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902EE6" w14:paraId="607E14B7" w14:textId="77777777" w:rsidTr="001F498F">
                        <w:tc>
                          <w:tcPr>
                            <w:tcW w:w="2552" w:type="dxa"/>
                          </w:tcPr>
                          <w:p w14:paraId="44DA5432" w14:textId="77777777" w:rsidR="00902EE6" w:rsidRPr="00C53A87" w:rsidRDefault="00902EE6" w:rsidP="00AA5711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right="714"/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49698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74" w:type="dxa"/>
                          </w:tcPr>
                          <w:p w14:paraId="06DCD257" w14:textId="77777777" w:rsidR="00902EE6" w:rsidRPr="001752EC" w:rsidRDefault="00902EE6" w:rsidP="00D00BFA">
                            <w:pPr>
                              <w:widowControl w:val="0"/>
                              <w:tabs>
                                <w:tab w:val="left" w:pos="2715"/>
                              </w:tabs>
                              <w:autoSpaceDE w:val="0"/>
                              <w:autoSpaceDN w:val="0"/>
                              <w:spacing w:line="180" w:lineRule="exact"/>
                              <w:ind w:left="562" w:right="2055"/>
                              <w:rPr>
                                <w:rFonts w:ascii="Proxima Nova Rg" w:eastAsia="Proxima Nova Rg" w:hAnsi="Proxima Nova Rg" w:cs="Proxima Nova Rg"/>
                                <w:color w:val="949698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FEDAAC3" w14:textId="77777777" w:rsidR="00902EE6" w:rsidRDefault="00902EE6" w:rsidP="00902EE6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1" layoutInCell="1" allowOverlap="1" wp14:anchorId="64DDBE0F" wp14:editId="29D127C2">
            <wp:simplePos x="0" y="0"/>
            <wp:positionH relativeFrom="column">
              <wp:posOffset>5882640</wp:posOffset>
            </wp:positionH>
            <wp:positionV relativeFrom="page">
              <wp:posOffset>428625</wp:posOffset>
            </wp:positionV>
            <wp:extent cx="100330" cy="15405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linna tehnikaulikoo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E67">
        <w:rPr>
          <w:noProof/>
        </w:rPr>
        <w:drawing>
          <wp:anchor distT="0" distB="0" distL="114300" distR="114300" simplePos="0" relativeHeight="251660800" behindDoc="0" locked="1" layoutInCell="1" allowOverlap="1" wp14:anchorId="57EEFCF1" wp14:editId="36D1C9E3">
            <wp:simplePos x="0" y="0"/>
            <wp:positionH relativeFrom="column">
              <wp:posOffset>81915</wp:posOffset>
            </wp:positionH>
            <wp:positionV relativeFrom="page">
              <wp:posOffset>438150</wp:posOffset>
            </wp:positionV>
            <wp:extent cx="1987550" cy="157099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kett_arvutisysteemide instituut_riba_ES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22164" w14:textId="77777777" w:rsidR="00D00BFA" w:rsidRPr="00D00BFA" w:rsidRDefault="00D00BFA" w:rsidP="00D00BFA">
      <w:pPr>
        <w:rPr>
          <w:rFonts w:ascii="Verdana" w:hAnsi="Verdana"/>
          <w:sz w:val="20"/>
        </w:rPr>
      </w:pPr>
      <w:r w:rsidRPr="00D00BFA">
        <w:rPr>
          <w:rFonts w:ascii="Verdana" w:hAnsi="Verdana"/>
          <w:sz w:val="20"/>
        </w:rPr>
        <w:t>BAKALAUREUSETÖÖ ÜLESANDEPÜSTITUS</w:t>
      </w:r>
    </w:p>
    <w:p w14:paraId="5927C874" w14:textId="77777777" w:rsidR="00D00BFA" w:rsidRPr="00D00BFA" w:rsidRDefault="00D00BFA" w:rsidP="00D00BFA">
      <w:pPr>
        <w:rPr>
          <w:rFonts w:ascii="Verdana" w:hAnsi="Verdana"/>
          <w:sz w:val="20"/>
        </w:rPr>
      </w:pPr>
    </w:p>
    <w:p w14:paraId="6641DCC9" w14:textId="77777777" w:rsidR="00D00BFA" w:rsidRPr="00D00BFA" w:rsidRDefault="00D00BFA" w:rsidP="00D00BFA">
      <w:pPr>
        <w:rPr>
          <w:rFonts w:ascii="Verdana" w:hAnsi="Verdana"/>
          <w:sz w:val="20"/>
        </w:rPr>
      </w:pPr>
    </w:p>
    <w:p w14:paraId="07BFF246" w14:textId="77777777" w:rsidR="00D00BFA" w:rsidRPr="00D00BFA" w:rsidRDefault="00D00BFA" w:rsidP="00D00BFA">
      <w:pPr>
        <w:spacing w:line="276" w:lineRule="auto"/>
        <w:rPr>
          <w:rFonts w:ascii="Verdana" w:hAnsi="Verdana"/>
          <w:sz w:val="20"/>
        </w:rPr>
      </w:pPr>
      <w:r w:rsidRPr="00D00BFA">
        <w:rPr>
          <w:rFonts w:ascii="Verdana" w:hAnsi="Verdana"/>
          <w:sz w:val="20"/>
        </w:rPr>
        <w:t>Kuupäev:</w:t>
      </w:r>
    </w:p>
    <w:p w14:paraId="69BE2671" w14:textId="77777777" w:rsidR="00D00BFA" w:rsidRPr="00D00BFA" w:rsidRDefault="00D00BFA" w:rsidP="00D00BFA">
      <w:pPr>
        <w:spacing w:line="276" w:lineRule="auto"/>
        <w:rPr>
          <w:rFonts w:ascii="Verdana" w:hAnsi="Verdana"/>
          <w:sz w:val="20"/>
        </w:rPr>
      </w:pPr>
    </w:p>
    <w:p w14:paraId="3ED5B40A" w14:textId="77777777" w:rsidR="00D00BFA" w:rsidRPr="00D00BFA" w:rsidRDefault="00D00BFA" w:rsidP="00D00BFA">
      <w:pPr>
        <w:spacing w:line="276" w:lineRule="auto"/>
        <w:rPr>
          <w:rFonts w:ascii="Verdana" w:hAnsi="Verdana"/>
          <w:sz w:val="20"/>
        </w:rPr>
      </w:pPr>
      <w:r w:rsidRPr="00D00BFA">
        <w:rPr>
          <w:rFonts w:ascii="Verdana" w:hAnsi="Verdana"/>
          <w:sz w:val="20"/>
        </w:rPr>
        <w:t xml:space="preserve"> </w:t>
      </w:r>
    </w:p>
    <w:p w14:paraId="2768A832" w14:textId="77777777" w:rsidR="00D00BFA" w:rsidRPr="00D00BFA" w:rsidRDefault="00D00BFA" w:rsidP="00D00BFA">
      <w:pPr>
        <w:spacing w:line="276" w:lineRule="auto"/>
        <w:rPr>
          <w:rFonts w:ascii="Verdana" w:hAnsi="Verdana"/>
          <w:sz w:val="20"/>
        </w:rPr>
      </w:pPr>
      <w:r w:rsidRPr="00D00BFA">
        <w:rPr>
          <w:rFonts w:ascii="Verdana" w:hAnsi="Verdana"/>
          <w:sz w:val="20"/>
        </w:rPr>
        <w:t xml:space="preserve">Üliõpilase ees- ja perekonnanimi:      </w:t>
      </w:r>
      <w:r w:rsidRPr="00D00BFA">
        <w:rPr>
          <w:rFonts w:ascii="Verdana" w:hAnsi="Verdana"/>
          <w:sz w:val="20"/>
        </w:rPr>
        <w:tab/>
      </w:r>
      <w:bookmarkStart w:id="0" w:name="_GoBack"/>
      <w:bookmarkEnd w:id="0"/>
    </w:p>
    <w:p w14:paraId="7509415B" w14:textId="77777777" w:rsidR="00D00BFA" w:rsidRPr="00D00BFA" w:rsidRDefault="00D00BFA" w:rsidP="00D00BFA">
      <w:pPr>
        <w:rPr>
          <w:rFonts w:ascii="Verdana" w:hAnsi="Verdana"/>
          <w:sz w:val="20"/>
        </w:rPr>
      </w:pPr>
    </w:p>
    <w:p w14:paraId="7F1D2CED" w14:textId="77777777" w:rsidR="00D00BFA" w:rsidRPr="00D00BFA" w:rsidRDefault="00D00BFA" w:rsidP="00D00BFA">
      <w:pPr>
        <w:spacing w:line="276" w:lineRule="auto"/>
        <w:rPr>
          <w:rFonts w:ascii="Verdana" w:hAnsi="Verdana"/>
          <w:sz w:val="20"/>
        </w:rPr>
      </w:pPr>
      <w:r w:rsidRPr="00D00BFA">
        <w:rPr>
          <w:rFonts w:ascii="Verdana" w:hAnsi="Verdana"/>
          <w:sz w:val="20"/>
        </w:rPr>
        <w:t xml:space="preserve">Üliõpilaskood:       </w:t>
      </w:r>
    </w:p>
    <w:p w14:paraId="1D517D75" w14:textId="77777777" w:rsidR="00D00BFA" w:rsidRPr="00D00BFA" w:rsidRDefault="00D00BFA" w:rsidP="00D00BFA">
      <w:pPr>
        <w:spacing w:line="276" w:lineRule="auto"/>
        <w:rPr>
          <w:rFonts w:ascii="Verdana" w:hAnsi="Verdana"/>
          <w:sz w:val="20"/>
        </w:rPr>
      </w:pPr>
    </w:p>
    <w:p w14:paraId="5A46A0A2" w14:textId="77777777" w:rsidR="00D00BFA" w:rsidRPr="00D00BFA" w:rsidRDefault="00D00BFA" w:rsidP="00D00BFA">
      <w:pPr>
        <w:spacing w:line="276" w:lineRule="auto"/>
        <w:rPr>
          <w:rFonts w:ascii="Verdana" w:hAnsi="Verdana"/>
          <w:sz w:val="20"/>
        </w:rPr>
      </w:pPr>
    </w:p>
    <w:p w14:paraId="628D4A5B" w14:textId="77777777" w:rsidR="00D00BFA" w:rsidRPr="00D00BFA" w:rsidRDefault="00D00BFA" w:rsidP="00D00BFA">
      <w:pPr>
        <w:spacing w:line="276" w:lineRule="auto"/>
        <w:rPr>
          <w:rFonts w:ascii="Verdana" w:hAnsi="Verdana"/>
          <w:sz w:val="20"/>
        </w:rPr>
      </w:pPr>
      <w:r w:rsidRPr="00D00BFA">
        <w:rPr>
          <w:rFonts w:ascii="Verdana" w:hAnsi="Verdana"/>
          <w:sz w:val="20"/>
        </w:rPr>
        <w:t>Lõputöö teema:</w:t>
      </w:r>
    </w:p>
    <w:p w14:paraId="616A674A" w14:textId="77777777" w:rsidR="00D00BFA" w:rsidRPr="00D00BFA" w:rsidRDefault="00D00BFA" w:rsidP="00D00BFA">
      <w:pPr>
        <w:rPr>
          <w:rFonts w:ascii="Verdana" w:hAnsi="Verdana"/>
          <w:sz w:val="20"/>
        </w:rPr>
      </w:pPr>
      <w:r w:rsidRPr="00D00BFA">
        <w:rPr>
          <w:rFonts w:ascii="Verdana" w:hAnsi="Verdana"/>
          <w:sz w:val="20"/>
        </w:rPr>
        <w:t xml:space="preserve">     </w:t>
      </w:r>
    </w:p>
    <w:p w14:paraId="4A0960BE" w14:textId="77777777" w:rsidR="00D00BFA" w:rsidRPr="00D00BFA" w:rsidRDefault="00D00BFA" w:rsidP="00D00BFA">
      <w:pPr>
        <w:spacing w:line="276" w:lineRule="auto"/>
        <w:rPr>
          <w:rFonts w:ascii="Verdana" w:hAnsi="Verdana"/>
          <w:sz w:val="20"/>
        </w:rPr>
      </w:pPr>
      <w:r w:rsidRPr="00D00BFA">
        <w:rPr>
          <w:rFonts w:ascii="Verdana" w:hAnsi="Verdana"/>
          <w:sz w:val="20"/>
        </w:rPr>
        <w:t xml:space="preserve">     </w:t>
      </w:r>
    </w:p>
    <w:p w14:paraId="64D13136" w14:textId="77777777" w:rsidR="00D00BFA" w:rsidRPr="00D00BFA" w:rsidRDefault="00D00BFA" w:rsidP="00D00BFA">
      <w:pPr>
        <w:spacing w:line="276" w:lineRule="auto"/>
        <w:rPr>
          <w:rFonts w:ascii="Verdana" w:hAnsi="Verdana"/>
          <w:sz w:val="20"/>
        </w:rPr>
      </w:pPr>
      <w:r w:rsidRPr="00D00BFA">
        <w:rPr>
          <w:rFonts w:ascii="Verdana" w:hAnsi="Verdana"/>
          <w:sz w:val="20"/>
        </w:rPr>
        <w:t>Juhendaja:</w:t>
      </w:r>
    </w:p>
    <w:p w14:paraId="4859DCCD" w14:textId="77777777" w:rsidR="00D00BFA" w:rsidRPr="00D00BFA" w:rsidRDefault="00D00BFA" w:rsidP="00D00BFA">
      <w:pPr>
        <w:rPr>
          <w:rFonts w:ascii="Verdana" w:hAnsi="Verdana"/>
          <w:sz w:val="20"/>
        </w:rPr>
      </w:pPr>
      <w:r w:rsidRPr="00D00BFA">
        <w:rPr>
          <w:rFonts w:ascii="Verdana" w:hAnsi="Verdana"/>
          <w:sz w:val="20"/>
        </w:rPr>
        <w:t xml:space="preserve">     </w:t>
      </w:r>
    </w:p>
    <w:p w14:paraId="3A788BCD" w14:textId="77777777" w:rsidR="00D00BFA" w:rsidRPr="00D00BFA" w:rsidRDefault="00D00BFA" w:rsidP="00D00BFA">
      <w:pPr>
        <w:spacing w:line="276" w:lineRule="auto"/>
        <w:rPr>
          <w:rFonts w:ascii="Verdana" w:hAnsi="Verdana"/>
          <w:sz w:val="20"/>
        </w:rPr>
      </w:pPr>
      <w:r w:rsidRPr="00D00BFA">
        <w:rPr>
          <w:rFonts w:ascii="Verdana" w:hAnsi="Verdana"/>
          <w:sz w:val="20"/>
        </w:rPr>
        <w:t xml:space="preserve">Kaasjuhendaja:      </w:t>
      </w:r>
    </w:p>
    <w:p w14:paraId="3D97FD75" w14:textId="77777777" w:rsidR="00D00BFA" w:rsidRPr="00D00BFA" w:rsidRDefault="00D00BFA" w:rsidP="00D00BFA">
      <w:pPr>
        <w:spacing w:line="276" w:lineRule="auto"/>
        <w:rPr>
          <w:rFonts w:ascii="Verdana" w:hAnsi="Verdana"/>
          <w:sz w:val="20"/>
        </w:rPr>
      </w:pPr>
    </w:p>
    <w:p w14:paraId="0AE33E02" w14:textId="77777777" w:rsidR="00D00BFA" w:rsidRPr="00D00BFA" w:rsidRDefault="00D00BFA" w:rsidP="00D00BFA">
      <w:pPr>
        <w:spacing w:line="276" w:lineRule="auto"/>
        <w:rPr>
          <w:rFonts w:ascii="Verdana" w:hAnsi="Verdana"/>
          <w:sz w:val="20"/>
        </w:rPr>
      </w:pPr>
    </w:p>
    <w:p w14:paraId="325F7A03" w14:textId="7EDB07A1" w:rsidR="00D00BFA" w:rsidRDefault="006624E6" w:rsidP="00D00BFA">
      <w:pPr>
        <w:rPr>
          <w:rFonts w:ascii="Verdana" w:hAnsi="Verdana"/>
          <w:sz w:val="20"/>
        </w:rPr>
      </w:pPr>
      <w:r w:rsidRPr="006624E6">
        <w:rPr>
          <w:rFonts w:ascii="Verdana" w:hAnsi="Verdana"/>
          <w:sz w:val="20"/>
        </w:rPr>
        <w:t>Lahendatavad küsimused ning lähtetingimused:</w:t>
      </w:r>
    </w:p>
    <w:p w14:paraId="13D88FDF" w14:textId="77777777" w:rsidR="00D00BFA" w:rsidRPr="00D00BFA" w:rsidRDefault="00D00BFA" w:rsidP="00D00BFA">
      <w:pPr>
        <w:rPr>
          <w:rFonts w:ascii="Verdana" w:hAnsi="Verdana"/>
          <w:sz w:val="20"/>
        </w:rPr>
      </w:pPr>
    </w:p>
    <w:p w14:paraId="76141C20" w14:textId="77777777" w:rsidR="00D00BFA" w:rsidRPr="00D00BFA" w:rsidRDefault="00D00BFA" w:rsidP="00D00BFA">
      <w:pPr>
        <w:rPr>
          <w:rFonts w:ascii="Verdana" w:hAnsi="Verdana"/>
          <w:sz w:val="20"/>
        </w:rPr>
      </w:pPr>
    </w:p>
    <w:p w14:paraId="7C87E7B7" w14:textId="77777777" w:rsidR="00D00BFA" w:rsidRPr="00D00BFA" w:rsidRDefault="00D00BFA" w:rsidP="00D00BFA">
      <w:pPr>
        <w:rPr>
          <w:rFonts w:ascii="Verdana" w:hAnsi="Verdana"/>
          <w:sz w:val="20"/>
        </w:rPr>
      </w:pPr>
    </w:p>
    <w:p w14:paraId="04D14D7F" w14:textId="77777777" w:rsidR="00D00BFA" w:rsidRPr="00D00BFA" w:rsidRDefault="00D00BFA" w:rsidP="00D00BFA">
      <w:pPr>
        <w:rPr>
          <w:rFonts w:ascii="Verdana" w:hAnsi="Verdana"/>
          <w:sz w:val="20"/>
        </w:rPr>
      </w:pPr>
    </w:p>
    <w:p w14:paraId="6C96B7E8" w14:textId="77777777" w:rsidR="00D00BFA" w:rsidRPr="00D00BFA" w:rsidRDefault="00D00BFA" w:rsidP="00D00BFA">
      <w:pPr>
        <w:rPr>
          <w:rFonts w:ascii="Verdana" w:hAnsi="Verdana"/>
          <w:sz w:val="20"/>
        </w:rPr>
      </w:pPr>
    </w:p>
    <w:p w14:paraId="6D1A3704" w14:textId="77777777" w:rsidR="00D00BFA" w:rsidRPr="00D00BFA" w:rsidRDefault="00D00BFA" w:rsidP="00D00BFA">
      <w:pPr>
        <w:rPr>
          <w:rFonts w:ascii="Verdana" w:hAnsi="Verdana"/>
          <w:sz w:val="20"/>
        </w:rPr>
      </w:pPr>
      <w:r w:rsidRPr="00D00BFA">
        <w:rPr>
          <w:rFonts w:ascii="Verdana" w:hAnsi="Verdana"/>
          <w:sz w:val="20"/>
        </w:rPr>
        <w:t xml:space="preserve">Lõpetaja allkiri </w:t>
      </w:r>
    </w:p>
    <w:p w14:paraId="21BD787C" w14:textId="77777777" w:rsidR="00D00BFA" w:rsidRPr="00D00BFA" w:rsidRDefault="00D00BFA" w:rsidP="00D00BFA">
      <w:pPr>
        <w:rPr>
          <w:rFonts w:ascii="Verdana" w:hAnsi="Verdana"/>
          <w:i/>
          <w:sz w:val="20"/>
        </w:rPr>
      </w:pPr>
      <w:r w:rsidRPr="00D00BFA">
        <w:rPr>
          <w:rFonts w:ascii="Verdana" w:hAnsi="Verdana"/>
          <w:i/>
          <w:sz w:val="20"/>
        </w:rPr>
        <w:t>(digitaalselt allkirjastatud)</w:t>
      </w:r>
    </w:p>
    <w:p w14:paraId="7CC3F367" w14:textId="77777777" w:rsidR="00D00BFA" w:rsidRPr="00D00BFA" w:rsidRDefault="00D00BFA" w:rsidP="00D00BFA">
      <w:pPr>
        <w:rPr>
          <w:rFonts w:ascii="Verdana" w:hAnsi="Verdana"/>
          <w:sz w:val="20"/>
        </w:rPr>
      </w:pPr>
    </w:p>
    <w:p w14:paraId="045DA5C4" w14:textId="77777777" w:rsidR="00D00BFA" w:rsidRPr="00D00BFA" w:rsidRDefault="00D00BFA" w:rsidP="00D00BFA">
      <w:pPr>
        <w:rPr>
          <w:rFonts w:ascii="Verdana" w:hAnsi="Verdana"/>
          <w:sz w:val="20"/>
        </w:rPr>
      </w:pPr>
    </w:p>
    <w:p w14:paraId="12355ADE" w14:textId="77777777" w:rsidR="00D00BFA" w:rsidRPr="00D00BFA" w:rsidRDefault="00D00BFA" w:rsidP="00D00BFA">
      <w:pPr>
        <w:rPr>
          <w:rFonts w:ascii="Verdana" w:hAnsi="Verdana"/>
          <w:i/>
          <w:sz w:val="20"/>
        </w:rPr>
      </w:pPr>
    </w:p>
    <w:p w14:paraId="23EBB5E4" w14:textId="77777777" w:rsidR="00B21AA5" w:rsidRPr="007F0CF5" w:rsidRDefault="00B21AA5" w:rsidP="007F0CF5">
      <w:pPr>
        <w:pStyle w:val="Kirjapealkiri"/>
      </w:pPr>
    </w:p>
    <w:sectPr w:rsidR="00B21AA5" w:rsidRPr="007F0CF5" w:rsidSect="00E91289">
      <w:type w:val="continuous"/>
      <w:pgSz w:w="11906" w:h="16838" w:code="9"/>
      <w:pgMar w:top="680" w:right="851" w:bottom="680" w:left="1701" w:header="397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FCF95" w14:textId="77777777" w:rsidR="00D00BFA" w:rsidRDefault="00D00BFA">
      <w:r>
        <w:separator/>
      </w:r>
    </w:p>
  </w:endnote>
  <w:endnote w:type="continuationSeparator" w:id="0">
    <w:p w14:paraId="7C141DFA" w14:textId="77777777" w:rsidR="00D00BFA" w:rsidRDefault="00D0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6AAD0" w14:textId="77777777" w:rsidR="00513AE7" w:rsidRPr="00E0555B" w:rsidRDefault="00513AE7" w:rsidP="00A25808">
    <w:pPr>
      <w:pStyle w:val="Footer"/>
      <w:tabs>
        <w:tab w:val="clear" w:pos="4153"/>
        <w:tab w:val="clear" w:pos="8306"/>
        <w:tab w:val="left" w:pos="567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8EA1D" w14:textId="77777777" w:rsidR="00D00BFA" w:rsidRDefault="00D00BFA">
      <w:r>
        <w:separator/>
      </w:r>
    </w:p>
  </w:footnote>
  <w:footnote w:type="continuationSeparator" w:id="0">
    <w:p w14:paraId="53FF1DAA" w14:textId="77777777" w:rsidR="00D00BFA" w:rsidRDefault="00D0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F78B3" w14:textId="77777777" w:rsidR="00513AE7" w:rsidRDefault="00513A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6641C" w14:textId="77777777" w:rsidR="00513AE7" w:rsidRDefault="00513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826716"/>
      <w:docPartObj>
        <w:docPartGallery w:val="Page Numbers (Top of Page)"/>
        <w:docPartUnique/>
      </w:docPartObj>
    </w:sdtPr>
    <w:sdtEndPr/>
    <w:sdtContent>
      <w:p w14:paraId="4B9D0196" w14:textId="77777777" w:rsidR="00E91289" w:rsidRDefault="00E9128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9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35274B8"/>
    <w:multiLevelType w:val="multilevel"/>
    <w:tmpl w:val="FF8EB9C0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 style="mso-position-horizontal:left;mso-position-horizontal-relative:margin;mso-position-vertical-relative:page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FA"/>
    <w:rsid w:val="00005729"/>
    <w:rsid w:val="0003530A"/>
    <w:rsid w:val="000B006F"/>
    <w:rsid w:val="000C2648"/>
    <w:rsid w:val="000D4CFF"/>
    <w:rsid w:val="0013131F"/>
    <w:rsid w:val="00135B43"/>
    <w:rsid w:val="00142AE3"/>
    <w:rsid w:val="001C29E1"/>
    <w:rsid w:val="001E6F87"/>
    <w:rsid w:val="001F4C53"/>
    <w:rsid w:val="00212742"/>
    <w:rsid w:val="00225428"/>
    <w:rsid w:val="00290B60"/>
    <w:rsid w:val="002F2F22"/>
    <w:rsid w:val="00311205"/>
    <w:rsid w:val="00355D70"/>
    <w:rsid w:val="003576D7"/>
    <w:rsid w:val="003931D9"/>
    <w:rsid w:val="00397248"/>
    <w:rsid w:val="003B774F"/>
    <w:rsid w:val="00456897"/>
    <w:rsid w:val="0048512F"/>
    <w:rsid w:val="004966C3"/>
    <w:rsid w:val="004B6D3F"/>
    <w:rsid w:val="004E05F2"/>
    <w:rsid w:val="004E0999"/>
    <w:rsid w:val="004E70BF"/>
    <w:rsid w:val="005139B9"/>
    <w:rsid w:val="00513AE7"/>
    <w:rsid w:val="00517A03"/>
    <w:rsid w:val="005211DB"/>
    <w:rsid w:val="005330FF"/>
    <w:rsid w:val="00573D47"/>
    <w:rsid w:val="005A70D2"/>
    <w:rsid w:val="005D3997"/>
    <w:rsid w:val="005E39F9"/>
    <w:rsid w:val="00614DDF"/>
    <w:rsid w:val="006568B6"/>
    <w:rsid w:val="006624E6"/>
    <w:rsid w:val="00665EB1"/>
    <w:rsid w:val="00666D0E"/>
    <w:rsid w:val="00694C57"/>
    <w:rsid w:val="006B6E67"/>
    <w:rsid w:val="006C07CC"/>
    <w:rsid w:val="006C5641"/>
    <w:rsid w:val="0072378C"/>
    <w:rsid w:val="007348EA"/>
    <w:rsid w:val="00755C7B"/>
    <w:rsid w:val="00757080"/>
    <w:rsid w:val="007C10D5"/>
    <w:rsid w:val="007F0CF5"/>
    <w:rsid w:val="00814F0B"/>
    <w:rsid w:val="00867137"/>
    <w:rsid w:val="008A60DD"/>
    <w:rsid w:val="008A690D"/>
    <w:rsid w:val="008C1FEB"/>
    <w:rsid w:val="008E7812"/>
    <w:rsid w:val="00902EE6"/>
    <w:rsid w:val="0098213A"/>
    <w:rsid w:val="009A36F9"/>
    <w:rsid w:val="009A4012"/>
    <w:rsid w:val="009E09CF"/>
    <w:rsid w:val="00A25808"/>
    <w:rsid w:val="00A266EC"/>
    <w:rsid w:val="00A771EA"/>
    <w:rsid w:val="00AA47FB"/>
    <w:rsid w:val="00AA5ECF"/>
    <w:rsid w:val="00AD28E6"/>
    <w:rsid w:val="00B04C28"/>
    <w:rsid w:val="00B05AE1"/>
    <w:rsid w:val="00B11278"/>
    <w:rsid w:val="00B21AA5"/>
    <w:rsid w:val="00B366B5"/>
    <w:rsid w:val="00B67688"/>
    <w:rsid w:val="00B87D8D"/>
    <w:rsid w:val="00BF12F9"/>
    <w:rsid w:val="00C17E38"/>
    <w:rsid w:val="00C46CFD"/>
    <w:rsid w:val="00C56992"/>
    <w:rsid w:val="00CA01D4"/>
    <w:rsid w:val="00CC41BD"/>
    <w:rsid w:val="00CD0457"/>
    <w:rsid w:val="00D00BFA"/>
    <w:rsid w:val="00D4501E"/>
    <w:rsid w:val="00D700A2"/>
    <w:rsid w:val="00D723F8"/>
    <w:rsid w:val="00D778D4"/>
    <w:rsid w:val="00D77A68"/>
    <w:rsid w:val="00D801CE"/>
    <w:rsid w:val="00DE0915"/>
    <w:rsid w:val="00E0555B"/>
    <w:rsid w:val="00E21916"/>
    <w:rsid w:val="00E3058D"/>
    <w:rsid w:val="00E8321B"/>
    <w:rsid w:val="00E91289"/>
    <w:rsid w:val="00E9226E"/>
    <w:rsid w:val="00EC6836"/>
    <w:rsid w:val="00ED4EAC"/>
    <w:rsid w:val="00ED778A"/>
    <w:rsid w:val="00EE090B"/>
    <w:rsid w:val="00F04FA9"/>
    <w:rsid w:val="00F10AF5"/>
    <w:rsid w:val="00F43BF8"/>
    <w:rsid w:val="00F64380"/>
    <w:rsid w:val="00F64E31"/>
    <w:rsid w:val="00FB76F7"/>
    <w:rsid w:val="00FC25DC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left;mso-position-horizontal-relative:margin;mso-position-vertical-relative:page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27094871"/>
  <w15:docId w15:val="{FBC46052-7F3E-4783-B7C7-90DBF353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CF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2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D4501E"/>
    <w:pPr>
      <w:spacing w:after="120"/>
    </w:pPr>
  </w:style>
  <w:style w:type="character" w:styleId="PageNumber">
    <w:name w:val="page number"/>
    <w:basedOn w:val="DefaultParagraphFont"/>
  </w:style>
  <w:style w:type="paragraph" w:customStyle="1" w:styleId="Tekst">
    <w:name w:val="Tekst"/>
    <w:basedOn w:val="BodyText"/>
    <w:rsid w:val="00B21AA5"/>
    <w:pPr>
      <w:spacing w:after="0"/>
    </w:pPr>
  </w:style>
  <w:style w:type="paragraph" w:customStyle="1" w:styleId="Prdumine">
    <w:name w:val="Pöördumine"/>
    <w:basedOn w:val="Tekst"/>
    <w:qFormat/>
    <w:rsid w:val="007F0CF5"/>
    <w:pPr>
      <w:spacing w:after="280"/>
    </w:pPr>
  </w:style>
  <w:style w:type="paragraph" w:customStyle="1" w:styleId="Loetelu">
    <w:name w:val="Loetelu"/>
    <w:basedOn w:val="BodyText"/>
    <w:pPr>
      <w:numPr>
        <w:numId w:val="4"/>
      </w:numPr>
      <w:spacing w:before="120" w:after="0"/>
    </w:pPr>
  </w:style>
  <w:style w:type="paragraph" w:customStyle="1" w:styleId="Bodyt">
    <w:name w:val="Bodyt"/>
    <w:basedOn w:val="Normal"/>
    <w:pPr>
      <w:numPr>
        <w:ilvl w:val="1"/>
        <w:numId w:val="4"/>
      </w:numPr>
      <w:jc w:val="both"/>
    </w:pPr>
  </w:style>
  <w:style w:type="character" w:styleId="Hyperlink">
    <w:name w:val="Hyperlink"/>
    <w:rsid w:val="005139B9"/>
    <w:rPr>
      <w:color w:val="0000FF"/>
      <w:u w:val="single"/>
    </w:rPr>
  </w:style>
  <w:style w:type="paragraph" w:customStyle="1" w:styleId="Indekslinn">
    <w:name w:val="Indekslinn"/>
    <w:basedOn w:val="Tekst"/>
    <w:next w:val="Tekst"/>
    <w:qFormat/>
    <w:rsid w:val="003576D7"/>
  </w:style>
  <w:style w:type="paragraph" w:customStyle="1" w:styleId="Adressaat">
    <w:name w:val="Adressaat"/>
    <w:basedOn w:val="Tekst"/>
    <w:qFormat/>
    <w:rsid w:val="00355D70"/>
    <w:pPr>
      <w:tabs>
        <w:tab w:val="left" w:pos="5387"/>
      </w:tabs>
      <w:spacing w:before="960"/>
    </w:pPr>
  </w:style>
  <w:style w:type="paragraph" w:customStyle="1" w:styleId="Kirjapealkiri">
    <w:name w:val="Kirjapealkiri"/>
    <w:basedOn w:val="BodyText"/>
    <w:next w:val="BodyText"/>
    <w:qFormat/>
    <w:rsid w:val="00005729"/>
    <w:pPr>
      <w:spacing w:before="960" w:after="720"/>
      <w:ind w:right="5103"/>
    </w:pPr>
  </w:style>
  <w:style w:type="paragraph" w:customStyle="1" w:styleId="Lpetus">
    <w:name w:val="Lõpetus"/>
    <w:basedOn w:val="BodyText"/>
    <w:next w:val="BodyText"/>
    <w:qFormat/>
    <w:rsid w:val="007F0CF5"/>
    <w:pPr>
      <w:spacing w:before="400"/>
    </w:pPr>
  </w:style>
  <w:style w:type="paragraph" w:customStyle="1" w:styleId="Allkirjastajanimi">
    <w:name w:val="Allkirjastaja nimi"/>
    <w:basedOn w:val="BodyText"/>
    <w:next w:val="BodyText"/>
    <w:qFormat/>
    <w:rsid w:val="00D4501E"/>
    <w:pPr>
      <w:spacing w:after="0"/>
    </w:pPr>
  </w:style>
  <w:style w:type="paragraph" w:customStyle="1" w:styleId="Ametinimetus">
    <w:name w:val="Ametinimetus"/>
    <w:basedOn w:val="BodyText"/>
    <w:next w:val="BodyText"/>
    <w:qFormat/>
    <w:rsid w:val="00AD28E6"/>
    <w:pPr>
      <w:spacing w:after="600"/>
    </w:pPr>
  </w:style>
  <w:style w:type="paragraph" w:customStyle="1" w:styleId="Lisamrkus">
    <w:name w:val="Lisamärkus"/>
    <w:basedOn w:val="Ametinimetus"/>
    <w:next w:val="BodyText"/>
    <w:qFormat/>
    <w:rsid w:val="00AD28E6"/>
    <w:pPr>
      <w:spacing w:after="0"/>
    </w:pPr>
  </w:style>
  <w:style w:type="paragraph" w:customStyle="1" w:styleId="Aadress">
    <w:name w:val="Aadress"/>
    <w:basedOn w:val="Adressaat"/>
    <w:next w:val="Tekst"/>
    <w:qFormat/>
    <w:rsid w:val="00355D70"/>
    <w:pPr>
      <w:spacing w:before="0"/>
    </w:pPr>
  </w:style>
  <w:style w:type="paragraph" w:customStyle="1" w:styleId="Lisamrge">
    <w:name w:val="Lisamärge"/>
    <w:basedOn w:val="Tekst"/>
    <w:qFormat/>
    <w:rsid w:val="00DE0915"/>
    <w:pPr>
      <w:tabs>
        <w:tab w:val="left" w:pos="1134"/>
      </w:tabs>
    </w:pPr>
  </w:style>
  <w:style w:type="character" w:customStyle="1" w:styleId="BodyTextChar">
    <w:name w:val="Body Text Char"/>
    <w:basedOn w:val="DefaultParagraphFont"/>
    <w:link w:val="BodyText"/>
    <w:rsid w:val="00D4501E"/>
    <w:rPr>
      <w:sz w:val="24"/>
      <w:lang w:eastAsia="en-US"/>
    </w:rPr>
  </w:style>
  <w:style w:type="paragraph" w:customStyle="1" w:styleId="Allkirjastatuddigit">
    <w:name w:val="Allkirjastatud digit"/>
    <w:basedOn w:val="BodyText"/>
    <w:qFormat/>
    <w:rsid w:val="00135B43"/>
    <w:pPr>
      <w:spacing w:before="360"/>
    </w:pPr>
  </w:style>
  <w:style w:type="character" w:styleId="PlaceholderText">
    <w:name w:val="Placeholder Text"/>
    <w:basedOn w:val="DefaultParagraphFont"/>
    <w:uiPriority w:val="99"/>
    <w:semiHidden/>
    <w:rsid w:val="00A2580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91289"/>
    <w:rPr>
      <w:sz w:val="24"/>
      <w:lang w:val="en-GB" w:eastAsia="en-US"/>
    </w:rPr>
  </w:style>
  <w:style w:type="table" w:styleId="TableGrid">
    <w:name w:val="Table Grid"/>
    <w:basedOn w:val="TableNormal"/>
    <w:rsid w:val="00902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~1.ARV\AppData\Local\Temp\Kiri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0141E6873674B89E9D8D142E01E6F" ma:contentTypeVersion="11" ma:contentTypeDescription="Create a new document." ma:contentTypeScope="" ma:versionID="5e7f45485e5734d00ab22a46a966d46e">
  <xsd:schema xmlns:xsd="http://www.w3.org/2001/XMLSchema" xmlns:xs="http://www.w3.org/2001/XMLSchema" xmlns:p="http://schemas.microsoft.com/office/2006/metadata/properties" xmlns:ns3="b4439f50-b7cd-4003-9bf6-41a5230ebdf5" xmlns:ns4="65cdf5a0-23b0-46bd-be00-4adff7b93b8b" targetNamespace="http://schemas.microsoft.com/office/2006/metadata/properties" ma:root="true" ma:fieldsID="91982c359e45d1b0ce576a9eae9bfdb0" ns3:_="" ns4:_="">
    <xsd:import namespace="b4439f50-b7cd-4003-9bf6-41a5230ebdf5"/>
    <xsd:import namespace="65cdf5a0-23b0-46bd-be00-4adff7b93b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39f50-b7cd-4003-9bf6-41a5230ebd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df5a0-23b0-46bd-be00-4adff7b93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11907-4D82-4D6C-B8C7-69A6F3E7D7E5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4439f50-b7cd-4003-9bf6-41a5230ebdf5"/>
    <ds:schemaRef ds:uri="65cdf5a0-23b0-46bd-be00-4adff7b93b8b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D63D2D7-6F45-4572-9EF0-4DF610FF3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FC943-62A5-4AB4-9847-2674A54AD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39f50-b7cd-4003-9bf6-41a5230ebdf5"/>
    <ds:schemaRef ds:uri="65cdf5a0-23b0-46bd-be00-4adff7b93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Kiri-1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IT täiendõppekeskus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Jane Rang</dc:creator>
  <cp:keywords/>
  <cp:lastModifiedBy>Jane Rang</cp:lastModifiedBy>
  <cp:revision>7</cp:revision>
  <cp:lastPrinted>2009-04-02T09:47:00Z</cp:lastPrinted>
  <dcterms:created xsi:type="dcterms:W3CDTF">2019-09-18T08:40:00Z</dcterms:created>
  <dcterms:modified xsi:type="dcterms:W3CDTF">2020-09-01T08:09:00Z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{kuupäev}</vt:lpwstr>
  </property>
  <property fmtid="{D5CDD505-2E9C-101B-9397-08002B2CF9AE}" pid="3" name="DLX:Regnr">
    <vt:lpwstr>{nr}</vt:lpwstr>
  </property>
  <property fmtid="{D5CDD505-2E9C-101B-9397-08002B2CF9AE}" pid="4" name="ContentTypeId">
    <vt:lpwstr>0x010100CD50141E6873674B89E9D8D142E01E6F</vt:lpwstr>
  </property>
</Properties>
</file>