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66" w:rsidRDefault="00D82B72">
      <w:pPr>
        <w:pStyle w:val="BodyText"/>
        <w:sectPr w:rsidR="00594466" w:rsidSect="00594466">
          <w:headerReference w:type="even" r:id="rId7"/>
          <w:headerReference w:type="default" r:id="rId8"/>
          <w:type w:val="continuous"/>
          <w:pgSz w:w="11906" w:h="16838" w:code="9"/>
          <w:pgMar w:top="1701" w:right="851" w:bottom="680" w:left="1701" w:header="454" w:footer="510" w:gutter="0"/>
          <w:cols w:space="708"/>
          <w:titlePg/>
        </w:sectPr>
      </w:pPr>
      <w:r>
        <w:rPr>
          <w:noProof/>
          <w:lang w:eastAsia="et-EE"/>
        </w:rPr>
        <w:drawing>
          <wp:anchor distT="0" distB="0" distL="114300" distR="114300" simplePos="0" relativeHeight="251659776" behindDoc="0" locked="1" layoutInCell="0" allowOverlap="0">
            <wp:simplePos x="0" y="0"/>
            <wp:positionH relativeFrom="page">
              <wp:align>left</wp:align>
            </wp:positionH>
            <wp:positionV relativeFrom="page">
              <wp:posOffset>431800</wp:posOffset>
            </wp:positionV>
            <wp:extent cx="7563485" cy="723900"/>
            <wp:effectExtent l="0" t="0" r="0" b="0"/>
            <wp:wrapTopAndBottom/>
            <wp:docPr id="6" name="Picture 1" descr="blankett_1_yld_uuslogo_riba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ett_1_yld_uuslogo_riba_E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666" w:rsidRDefault="00EC4666" w:rsidP="00FF7D52">
      <w:pPr>
        <w:jc w:val="center"/>
      </w:pPr>
    </w:p>
    <w:p w:rsidR="00EC4666" w:rsidRDefault="00EC4666" w:rsidP="00FF7D52">
      <w:pPr>
        <w:jc w:val="center"/>
      </w:pPr>
    </w:p>
    <w:p w:rsidR="00EC4666" w:rsidRDefault="00EC4666" w:rsidP="00FF7D52">
      <w:pPr>
        <w:jc w:val="center"/>
      </w:pPr>
    </w:p>
    <w:sdt>
      <w:sdtPr>
        <w:tag w:val="TTÜ"/>
        <w:id w:val="-2132938166"/>
        <w:placeholder>
          <w:docPart w:val="8FB410532A82438783680B0B8F714E06"/>
        </w:placeholder>
        <w:showingPlcHdr/>
        <w:dropDownList>
          <w:listItem w:displayText="TALLINNA TEHNIKAÜLIKOOLI INFOTEHNOLOOGIA TEADUSKONNA DEKAANILE" w:value="TALLINNA TEHNIKAÜLIKOOLI INFOTEHNOLOOGIA TEADUSKONNA DEKAANILE"/>
          <w:listItem w:displayText="TALLINNA TEHNIKAÜLIKOOLI INSENERITEADUSKONNA DEKAANILE" w:value="TALLINNA TEHNIKAÜLIKOOLI INSENERITEADUSKONNA DEKAANILE"/>
          <w:listItem w:displayText="TALLINNA TEHNIKAÜLIKOOLI LOODUSTEADUSKONNA DEKAANILE" w:value="TALLINNA TEHNIKAÜLIKOOLI LOODUSTEADUSKONNA DEKAANILE"/>
          <w:listItem w:displayText="TALLINNA TEHNIKAÜLIKOOLI MAJANDUSTEADUSKONNA DEKAANILE" w:value="TALLINNA TEHNIKAÜLIKOOLI MAJANDUSTEADUSKONNA DEKAANILE"/>
          <w:listItem w:displayText="EESTI MEREAKADEEMIA DIREKTORILE" w:value="EESTI MEREAKADEEMIA DIREKTORILE"/>
        </w:dropDownList>
      </w:sdtPr>
      <w:sdtEndPr/>
      <w:sdtContent>
        <w:p w:rsidR="001F5F3F" w:rsidRDefault="00EE4259" w:rsidP="00EE4259">
          <w:pPr>
            <w:jc w:val="center"/>
          </w:pPr>
          <w:r w:rsidRPr="00EE4259">
            <w:rPr>
              <w:color w:val="FF0000"/>
            </w:rPr>
            <w:t>vali sobiv variant</w:t>
          </w:r>
        </w:p>
      </w:sdtContent>
    </w:sdt>
    <w:p w:rsidR="00EC4666" w:rsidRDefault="00EC4666" w:rsidP="00FF7D52">
      <w:pPr>
        <w:jc w:val="center"/>
      </w:pPr>
      <w:bookmarkStart w:id="0" w:name="_GoBack"/>
      <w:bookmarkEnd w:id="0"/>
    </w:p>
    <w:p w:rsidR="00EC4666" w:rsidRDefault="00EC4666" w:rsidP="00EC4666">
      <w:pPr>
        <w:jc w:val="right"/>
      </w:pPr>
    </w:p>
    <w:tbl>
      <w:tblPr>
        <w:tblStyle w:val="TableGrid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4373"/>
      </w:tblGrid>
      <w:tr w:rsidR="002C3E7D" w:rsidTr="002C3E7D">
        <w:tc>
          <w:tcPr>
            <w:tcW w:w="1754" w:type="dxa"/>
          </w:tcPr>
          <w:p w:rsidR="00EC4666" w:rsidRDefault="00EC4666" w:rsidP="00EC4666">
            <w:r>
              <w:t>Eesnimi:</w:t>
            </w:r>
          </w:p>
        </w:tc>
        <w:tc>
          <w:tcPr>
            <w:tcW w:w="4339" w:type="dxa"/>
          </w:tcPr>
          <w:p w:rsidR="00EC4666" w:rsidRDefault="00EC4666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  <w:tr w:rsidR="002C3E7D" w:rsidTr="002C3E7D">
        <w:tc>
          <w:tcPr>
            <w:tcW w:w="1754" w:type="dxa"/>
          </w:tcPr>
          <w:p w:rsidR="00EC4666" w:rsidRDefault="00EC4666" w:rsidP="00EC4666">
            <w:r>
              <w:t>Perekonnanimi:</w:t>
            </w:r>
          </w:p>
        </w:tc>
        <w:tc>
          <w:tcPr>
            <w:tcW w:w="4339" w:type="dxa"/>
          </w:tcPr>
          <w:p w:rsidR="00EC4666" w:rsidRDefault="00EC4666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  <w:tr w:rsidR="002C3E7D" w:rsidTr="002C3E7D">
        <w:tc>
          <w:tcPr>
            <w:tcW w:w="1754" w:type="dxa"/>
          </w:tcPr>
          <w:p w:rsidR="00EC4666" w:rsidRDefault="00EC4666" w:rsidP="00EC4666">
            <w:r>
              <w:t>Isikukood:</w:t>
            </w:r>
          </w:p>
        </w:tc>
        <w:tc>
          <w:tcPr>
            <w:tcW w:w="4339" w:type="dxa"/>
          </w:tcPr>
          <w:p w:rsidR="00EC4666" w:rsidRDefault="00EC4666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  <w:tr w:rsidR="002C3E7D" w:rsidTr="002C3E7D">
        <w:tc>
          <w:tcPr>
            <w:tcW w:w="1754" w:type="dxa"/>
          </w:tcPr>
          <w:p w:rsidR="002C3E7D" w:rsidRDefault="002C3E7D" w:rsidP="00EC4666">
            <w:r>
              <w:t>Kodakondsus:</w:t>
            </w:r>
          </w:p>
        </w:tc>
        <w:tc>
          <w:tcPr>
            <w:tcW w:w="4339" w:type="dxa"/>
          </w:tcPr>
          <w:p w:rsidR="002C3E7D" w:rsidRDefault="002C3E7D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  <w:tr w:rsidR="002C3E7D" w:rsidTr="002C3E7D">
        <w:tc>
          <w:tcPr>
            <w:tcW w:w="1754" w:type="dxa"/>
          </w:tcPr>
          <w:p w:rsidR="002C3E7D" w:rsidRDefault="002C3E7D" w:rsidP="00EC4666">
            <w:r>
              <w:t xml:space="preserve">Aadress: </w:t>
            </w:r>
            <w:r w:rsidRPr="002C3E7D">
              <w:rPr>
                <w:sz w:val="16"/>
                <w:szCs w:val="16"/>
              </w:rPr>
              <w:t>(tänav, maja, linn, maakond, postiindeks)</w:t>
            </w:r>
          </w:p>
        </w:tc>
        <w:tc>
          <w:tcPr>
            <w:tcW w:w="4339" w:type="dxa"/>
          </w:tcPr>
          <w:p w:rsidR="002C3E7D" w:rsidRDefault="002C3E7D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  <w:tr w:rsidR="002C3E7D" w:rsidTr="002C3E7D">
        <w:tc>
          <w:tcPr>
            <w:tcW w:w="1754" w:type="dxa"/>
          </w:tcPr>
          <w:p w:rsidR="00EC4666" w:rsidRDefault="00EC4666" w:rsidP="00EC4666">
            <w:r>
              <w:t>Telefon:</w:t>
            </w:r>
          </w:p>
        </w:tc>
        <w:tc>
          <w:tcPr>
            <w:tcW w:w="4339" w:type="dxa"/>
          </w:tcPr>
          <w:p w:rsidR="00EC4666" w:rsidRDefault="00EC4666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  <w:tr w:rsidR="002C3E7D" w:rsidTr="002C3E7D">
        <w:tc>
          <w:tcPr>
            <w:tcW w:w="1754" w:type="dxa"/>
          </w:tcPr>
          <w:p w:rsidR="00EC4666" w:rsidRDefault="00EC4666" w:rsidP="00EC4666">
            <w:r>
              <w:t>E-post:</w:t>
            </w:r>
          </w:p>
        </w:tc>
        <w:tc>
          <w:tcPr>
            <w:tcW w:w="4339" w:type="dxa"/>
          </w:tcPr>
          <w:p w:rsidR="00EC4666" w:rsidRDefault="00EC4666" w:rsidP="00EC4666">
            <w:pPr>
              <w:jc w:val="right"/>
            </w:pPr>
            <w:r>
              <w:t>………………………………………………………….……………</w:t>
            </w:r>
          </w:p>
        </w:tc>
      </w:tr>
    </w:tbl>
    <w:p w:rsidR="00EC4666" w:rsidRDefault="00EC4666" w:rsidP="00EC4666">
      <w:pPr>
        <w:jc w:val="both"/>
      </w:pPr>
    </w:p>
    <w:p w:rsidR="00EC4666" w:rsidRDefault="00EC4666" w:rsidP="00EC4666">
      <w:pPr>
        <w:jc w:val="center"/>
      </w:pPr>
    </w:p>
    <w:p w:rsidR="001F4239" w:rsidRDefault="001F4239" w:rsidP="00EC4666">
      <w:pPr>
        <w:jc w:val="center"/>
      </w:pPr>
    </w:p>
    <w:p w:rsidR="001F4239" w:rsidRDefault="001F4239" w:rsidP="00EC4666">
      <w:pPr>
        <w:jc w:val="center"/>
      </w:pPr>
    </w:p>
    <w:p w:rsidR="00EC4666" w:rsidRDefault="00EC4666" w:rsidP="00EC4666">
      <w:pPr>
        <w:jc w:val="center"/>
      </w:pPr>
    </w:p>
    <w:p w:rsidR="00EC4666" w:rsidRDefault="00EC4666" w:rsidP="00EC4666">
      <w:pPr>
        <w:jc w:val="center"/>
      </w:pPr>
      <w:r>
        <w:t>AVALDUS</w:t>
      </w:r>
      <w:r w:rsidR="000D00B9">
        <w:t xml:space="preserve"> TEADUSKONNA VABALE ÕPPEKOHALE KANDIDEERIMISEKS</w:t>
      </w:r>
    </w:p>
    <w:p w:rsidR="001F4239" w:rsidRDefault="001F4239" w:rsidP="00EC4666">
      <w:pPr>
        <w:jc w:val="center"/>
      </w:pPr>
    </w:p>
    <w:p w:rsidR="001F4239" w:rsidRDefault="001F4239" w:rsidP="00EC4666">
      <w:pPr>
        <w:jc w:val="center"/>
      </w:pPr>
    </w:p>
    <w:p w:rsidR="00EC4666" w:rsidRDefault="00EC4666" w:rsidP="00EC4666">
      <w:pPr>
        <w:jc w:val="both"/>
      </w:pPr>
    </w:p>
    <w:p w:rsidR="00EC4666" w:rsidRDefault="00EC4666" w:rsidP="00EC4666">
      <w:pPr>
        <w:jc w:val="both"/>
      </w:pPr>
      <w:r>
        <w:t>Soovin kandideerida …………………………………………………………………… õppekava</w:t>
      </w:r>
      <w:r w:rsidR="00E66F94">
        <w:t xml:space="preserve"> </w:t>
      </w:r>
      <w:sdt>
        <w:sdtPr>
          <w:tag w:val="õppetase"/>
          <w:id w:val="1281992725"/>
          <w:placeholder>
            <w:docPart w:val="B10F6D72C4A14D6588BD154F9387E582"/>
          </w:placeholder>
          <w:showingPlcHdr/>
          <w:dropDownList>
            <w:listItem w:displayText="bakalaureuseõppe" w:value="bakalaureuseõppe"/>
            <w:listItem w:displayText="rakenduskõrgharidusõppe" w:value="rakenduskõrgharidusõppe"/>
            <w:listItem w:displayText="integreeritud õppe" w:value="integreeritud õppe"/>
            <w:listItem w:displayText="magistriõppe" w:value="magistriõppe"/>
          </w:dropDownList>
        </w:sdtPr>
        <w:sdtEndPr/>
        <w:sdtContent>
          <w:r w:rsidR="00E66F94" w:rsidRPr="00E66F94">
            <w:rPr>
              <w:color w:val="FF0000"/>
            </w:rPr>
            <w:t>vali õppetase</w:t>
          </w:r>
        </w:sdtContent>
      </w:sdt>
      <w:r>
        <w:t xml:space="preserve"> vabale õppekohale </w:t>
      </w:r>
      <w:sdt>
        <w:sdtPr>
          <w:tag w:val="õppekoormus"/>
          <w:id w:val="959834722"/>
          <w:placeholder>
            <w:docPart w:val="DefaultPlaceholder_-1854013439"/>
          </w:placeholder>
          <w:dropDownList>
            <w:listItem w:displayText="täiskoormusega" w:value="täiskoormusega"/>
            <w:listItem w:displayText="osakoormusega" w:value="osakoormusega"/>
          </w:dropDownList>
        </w:sdtPr>
        <w:sdtEndPr/>
        <w:sdtContent>
          <w:r w:rsidR="00E67047" w:rsidRPr="00E67047">
            <w:rPr>
              <w:color w:val="FF0000"/>
            </w:rPr>
            <w:t>vali õppekoormus</w:t>
          </w:r>
        </w:sdtContent>
      </w:sdt>
      <w:r w:rsidR="00E67047">
        <w:t xml:space="preserve"> </w:t>
      </w:r>
      <w:r w:rsidR="0027594E">
        <w:t>õppesse.</w:t>
      </w:r>
    </w:p>
    <w:p w:rsidR="000D00B9" w:rsidRDefault="000D00B9" w:rsidP="00EC4666">
      <w:pPr>
        <w:jc w:val="both"/>
      </w:pPr>
    </w:p>
    <w:p w:rsidR="000D00B9" w:rsidRDefault="000D00B9" w:rsidP="00EC4666">
      <w:pPr>
        <w:jc w:val="both"/>
      </w:pPr>
      <w:r>
        <w:t>Kinnitan, et alustan õpinguid sellel õppetasemel esmakordselt.</w:t>
      </w:r>
    </w:p>
    <w:p w:rsidR="00643F48" w:rsidRDefault="000D00B9" w:rsidP="00EC4666">
      <w:pPr>
        <w:jc w:val="both"/>
      </w:pPr>
      <w:r>
        <w:t xml:space="preserve"> </w:t>
      </w:r>
    </w:p>
    <w:p w:rsidR="001F4239" w:rsidRDefault="0027594E" w:rsidP="00EC4666">
      <w:pPr>
        <w:jc w:val="both"/>
      </w:pPr>
      <w:r>
        <w:t xml:space="preserve">Olen teadlik, et vabale õppekohale kandideerides peab mul olema sooritatud vähemalt 30 EAP mahus </w:t>
      </w:r>
      <w:r w:rsidR="004F7F06">
        <w:t xml:space="preserve">õppekavasse sobivaid </w:t>
      </w:r>
      <w:r>
        <w:t>õppeaineid.</w:t>
      </w:r>
    </w:p>
    <w:p w:rsidR="001F4239" w:rsidRDefault="001F4239" w:rsidP="001F4239">
      <w:pPr>
        <w:jc w:val="both"/>
      </w:pPr>
    </w:p>
    <w:p w:rsidR="001F4239" w:rsidRDefault="00A87FDF" w:rsidP="001F4239">
      <w:pPr>
        <w:jc w:val="both"/>
      </w:pPr>
      <w:r>
        <w:t>Sooritatud õppeainete läbimist tõendan järgmiste dokumentidega</w:t>
      </w:r>
      <w:r w:rsidR="00E66F94">
        <w:t>:</w:t>
      </w:r>
    </w:p>
    <w:p w:rsidR="00E66F94" w:rsidRDefault="00E66F94" w:rsidP="00E66F94">
      <w:pPr>
        <w:pStyle w:val="ListParagraph"/>
        <w:numPr>
          <w:ilvl w:val="0"/>
          <w:numId w:val="6"/>
        </w:numPr>
        <w:jc w:val="both"/>
      </w:pPr>
      <w:r>
        <w:t>...</w:t>
      </w:r>
    </w:p>
    <w:p w:rsidR="00E66F94" w:rsidRDefault="00E66F94" w:rsidP="00E66F94">
      <w:pPr>
        <w:pStyle w:val="ListParagraph"/>
        <w:numPr>
          <w:ilvl w:val="0"/>
          <w:numId w:val="6"/>
        </w:numPr>
        <w:jc w:val="both"/>
      </w:pPr>
      <w:r>
        <w:t>…</w:t>
      </w:r>
    </w:p>
    <w:p w:rsidR="001F4239" w:rsidRDefault="001F4239" w:rsidP="001F4239">
      <w:pPr>
        <w:jc w:val="both"/>
      </w:pPr>
    </w:p>
    <w:p w:rsidR="001F4239" w:rsidRDefault="001F4239" w:rsidP="001F4239">
      <w:pPr>
        <w:jc w:val="both"/>
      </w:pPr>
    </w:p>
    <w:p w:rsidR="001F4239" w:rsidRDefault="001F4239" w:rsidP="001F4239">
      <w:pPr>
        <w:jc w:val="both"/>
      </w:pPr>
    </w:p>
    <w:p w:rsidR="001F4239" w:rsidRDefault="001F4239" w:rsidP="001F4239">
      <w:pPr>
        <w:jc w:val="both"/>
      </w:pPr>
    </w:p>
    <w:p w:rsidR="001F4239" w:rsidRDefault="001F4239" w:rsidP="001F4239">
      <w:pPr>
        <w:jc w:val="both"/>
      </w:pPr>
    </w:p>
    <w:p w:rsidR="001F4239" w:rsidRDefault="001F4239" w:rsidP="001F4239">
      <w:pPr>
        <w:jc w:val="right"/>
      </w:pPr>
      <w:r>
        <w:t>…………………………………………………………..</w:t>
      </w:r>
    </w:p>
    <w:p w:rsidR="001F4239" w:rsidRPr="003F422B" w:rsidRDefault="001F4239" w:rsidP="001F4239">
      <w:pPr>
        <w:ind w:left="5760" w:firstLine="720"/>
        <w:jc w:val="center"/>
        <w:rPr>
          <w:sz w:val="18"/>
          <w:szCs w:val="18"/>
        </w:rPr>
      </w:pPr>
      <w:r w:rsidRPr="003F422B">
        <w:rPr>
          <w:sz w:val="18"/>
          <w:szCs w:val="18"/>
        </w:rPr>
        <w:t>(allkiri)</w:t>
      </w:r>
    </w:p>
    <w:p w:rsidR="001F4239" w:rsidRDefault="001F4239" w:rsidP="001F4239">
      <w:pPr>
        <w:jc w:val="right"/>
      </w:pPr>
    </w:p>
    <w:sdt>
      <w:sdtPr>
        <w:tag w:val="vali kuupäev"/>
        <w:id w:val="1769726111"/>
        <w:lock w:val="sdtLocked"/>
        <w:placeholder>
          <w:docPart w:val="0B2EDB03F3BC40AB83CE20410E740894"/>
        </w:placeholder>
        <w:showingPlcHdr/>
        <w:date w:fullDate="2018-01-06T00:00:00Z">
          <w:dateFormat w:val="d. MMMM yyyy"/>
          <w:lid w:val="et-EE"/>
          <w:storeMappedDataAs w:val="dateTime"/>
          <w:calendar w:val="gregorian"/>
        </w:date>
      </w:sdtPr>
      <w:sdtEndPr/>
      <w:sdtContent>
        <w:p w:rsidR="001F4239" w:rsidRDefault="00E66F94" w:rsidP="001F4239">
          <w:pPr>
            <w:jc w:val="right"/>
          </w:pPr>
          <w:r>
            <w:rPr>
              <w:rStyle w:val="PlaceholderText"/>
              <w:color w:val="FF0000"/>
            </w:rPr>
            <w:t>v</w:t>
          </w:r>
          <w:r w:rsidRPr="00E66F94">
            <w:rPr>
              <w:rStyle w:val="PlaceholderText"/>
              <w:color w:val="FF0000"/>
            </w:rPr>
            <w:t>ali kuupäev</w:t>
          </w:r>
        </w:p>
      </w:sdtContent>
    </w:sdt>
    <w:sectPr w:rsidR="001F4239" w:rsidSect="00DD10D0"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52" w:rsidRDefault="00FF7D52">
      <w:r>
        <w:separator/>
      </w:r>
    </w:p>
  </w:endnote>
  <w:endnote w:type="continuationSeparator" w:id="0">
    <w:p w:rsidR="00FF7D52" w:rsidRDefault="00FF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52" w:rsidRDefault="00FF7D52">
      <w:r>
        <w:separator/>
      </w:r>
    </w:p>
  </w:footnote>
  <w:footnote w:type="continuationSeparator" w:id="0">
    <w:p w:rsidR="00FF7D52" w:rsidRDefault="00FF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058854"/>
      <w:docPartObj>
        <w:docPartGallery w:val="Page Numbers (Top of Page)"/>
        <w:docPartUnique/>
      </w:docPartObj>
    </w:sdtPr>
    <w:sdtEndPr/>
    <w:sdtContent>
      <w:p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7656FA5"/>
    <w:multiLevelType w:val="hybridMultilevel"/>
    <w:tmpl w:val="A7D2C4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5EF06E24"/>
    <w:multiLevelType w:val="hybridMultilevel"/>
    <w:tmpl w:val="528E7B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52"/>
    <w:rsid w:val="00005AB4"/>
    <w:rsid w:val="00041A8D"/>
    <w:rsid w:val="000D00B9"/>
    <w:rsid w:val="0015159C"/>
    <w:rsid w:val="00166714"/>
    <w:rsid w:val="00191C92"/>
    <w:rsid w:val="001A48DE"/>
    <w:rsid w:val="001F4239"/>
    <w:rsid w:val="001F5F3F"/>
    <w:rsid w:val="00216D52"/>
    <w:rsid w:val="00223C38"/>
    <w:rsid w:val="002431BD"/>
    <w:rsid w:val="0026472F"/>
    <w:rsid w:val="00266E9B"/>
    <w:rsid w:val="0027461F"/>
    <w:rsid w:val="0027594E"/>
    <w:rsid w:val="002852FB"/>
    <w:rsid w:val="00296B12"/>
    <w:rsid w:val="002C3E7D"/>
    <w:rsid w:val="002F4CFD"/>
    <w:rsid w:val="002F539C"/>
    <w:rsid w:val="003111FD"/>
    <w:rsid w:val="003A5175"/>
    <w:rsid w:val="003B1E0E"/>
    <w:rsid w:val="003B5D1F"/>
    <w:rsid w:val="003E47C5"/>
    <w:rsid w:val="003F422B"/>
    <w:rsid w:val="003F6316"/>
    <w:rsid w:val="00490791"/>
    <w:rsid w:val="004A6074"/>
    <w:rsid w:val="004A7ED8"/>
    <w:rsid w:val="004B2413"/>
    <w:rsid w:val="004C4600"/>
    <w:rsid w:val="004F7F06"/>
    <w:rsid w:val="005548D8"/>
    <w:rsid w:val="00581B1E"/>
    <w:rsid w:val="005916D1"/>
    <w:rsid w:val="00594466"/>
    <w:rsid w:val="005A1C49"/>
    <w:rsid w:val="005C0C52"/>
    <w:rsid w:val="005C7E55"/>
    <w:rsid w:val="00612761"/>
    <w:rsid w:val="00643F48"/>
    <w:rsid w:val="00652A11"/>
    <w:rsid w:val="006604B2"/>
    <w:rsid w:val="00675987"/>
    <w:rsid w:val="006779E5"/>
    <w:rsid w:val="006A6A39"/>
    <w:rsid w:val="006D753A"/>
    <w:rsid w:val="007402B4"/>
    <w:rsid w:val="00744077"/>
    <w:rsid w:val="00780A0D"/>
    <w:rsid w:val="00795AF6"/>
    <w:rsid w:val="007A4F68"/>
    <w:rsid w:val="00800B6E"/>
    <w:rsid w:val="00821FA5"/>
    <w:rsid w:val="00844750"/>
    <w:rsid w:val="008B6D49"/>
    <w:rsid w:val="008D2DCA"/>
    <w:rsid w:val="008D3687"/>
    <w:rsid w:val="008F28A4"/>
    <w:rsid w:val="00943D2C"/>
    <w:rsid w:val="009B5254"/>
    <w:rsid w:val="009D638A"/>
    <w:rsid w:val="009F71F0"/>
    <w:rsid w:val="00A03E2A"/>
    <w:rsid w:val="00A51164"/>
    <w:rsid w:val="00A6532D"/>
    <w:rsid w:val="00A80116"/>
    <w:rsid w:val="00A80EC2"/>
    <w:rsid w:val="00A86954"/>
    <w:rsid w:val="00A87FDF"/>
    <w:rsid w:val="00AA4200"/>
    <w:rsid w:val="00AB7B24"/>
    <w:rsid w:val="00B5337C"/>
    <w:rsid w:val="00B71485"/>
    <w:rsid w:val="00BA5708"/>
    <w:rsid w:val="00BB7B8E"/>
    <w:rsid w:val="00BC5E2B"/>
    <w:rsid w:val="00C0214C"/>
    <w:rsid w:val="00C3154A"/>
    <w:rsid w:val="00C55AEF"/>
    <w:rsid w:val="00C720C2"/>
    <w:rsid w:val="00C82D40"/>
    <w:rsid w:val="00C9624A"/>
    <w:rsid w:val="00CB170A"/>
    <w:rsid w:val="00CC001A"/>
    <w:rsid w:val="00CF503E"/>
    <w:rsid w:val="00D26F57"/>
    <w:rsid w:val="00D43664"/>
    <w:rsid w:val="00D50919"/>
    <w:rsid w:val="00D82B72"/>
    <w:rsid w:val="00D9452F"/>
    <w:rsid w:val="00DD10D0"/>
    <w:rsid w:val="00E00818"/>
    <w:rsid w:val="00E33B87"/>
    <w:rsid w:val="00E44CAE"/>
    <w:rsid w:val="00E51D5F"/>
    <w:rsid w:val="00E66F94"/>
    <w:rsid w:val="00E67047"/>
    <w:rsid w:val="00E7551A"/>
    <w:rsid w:val="00E8728E"/>
    <w:rsid w:val="00E94E83"/>
    <w:rsid w:val="00E969F6"/>
    <w:rsid w:val="00EA7DD5"/>
    <w:rsid w:val="00EB0250"/>
    <w:rsid w:val="00EC4666"/>
    <w:rsid w:val="00ED183F"/>
    <w:rsid w:val="00EE150D"/>
    <w:rsid w:val="00EE4259"/>
    <w:rsid w:val="00F06F8D"/>
    <w:rsid w:val="00F44F64"/>
    <w:rsid w:val="00F46FA9"/>
    <w:rsid w:val="00FC7613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53BDC5FA-A94C-41F6-8A94-9454B35C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F6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">
    <w:name w:val="Pealkiri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F7D52"/>
    <w:rPr>
      <w:color w:val="808080"/>
    </w:rPr>
  </w:style>
  <w:style w:type="table" w:styleId="TableGrid">
    <w:name w:val="Table Grid"/>
    <w:basedOn w:val="TableNormal"/>
    <w:rsid w:val="00EC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purj\Downloads\&#220;l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EDB03F3BC40AB83CE20410E74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D747-5030-4DC9-BFBE-0D2601E6BD08}"/>
      </w:docPartPr>
      <w:docPartBody>
        <w:p w:rsidR="002431CB" w:rsidRDefault="00446258" w:rsidP="00446258">
          <w:pPr>
            <w:pStyle w:val="0B2EDB03F3BC40AB83CE20410E7408949"/>
          </w:pPr>
          <w:r>
            <w:rPr>
              <w:rStyle w:val="PlaceholderText"/>
              <w:color w:val="FF0000"/>
            </w:rPr>
            <w:t>v</w:t>
          </w:r>
          <w:r w:rsidRPr="00E66F94">
            <w:rPr>
              <w:rStyle w:val="PlaceholderText"/>
              <w:color w:val="FF0000"/>
            </w:rPr>
            <w:t>ali kuupäev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77B4-5F54-4ED2-917E-88D4FA194095}"/>
      </w:docPartPr>
      <w:docPartBody>
        <w:p w:rsidR="00446258" w:rsidRDefault="002431CB">
          <w:r w:rsidRPr="004B4944">
            <w:rPr>
              <w:rStyle w:val="PlaceholderText"/>
            </w:rPr>
            <w:t>Choose an item.</w:t>
          </w:r>
        </w:p>
      </w:docPartBody>
    </w:docPart>
    <w:docPart>
      <w:docPartPr>
        <w:name w:val="B10F6D72C4A14D6588BD154F9387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DF9B-6D8B-4E08-8BB5-70869EBD170A}"/>
      </w:docPartPr>
      <w:docPartBody>
        <w:p w:rsidR="00446258" w:rsidRDefault="00446258" w:rsidP="00446258">
          <w:pPr>
            <w:pStyle w:val="B10F6D72C4A14D6588BD154F9387E5826"/>
          </w:pPr>
          <w:r w:rsidRPr="00E66F94">
            <w:rPr>
              <w:color w:val="FF0000"/>
            </w:rPr>
            <w:t>vali õppetase</w:t>
          </w:r>
        </w:p>
      </w:docPartBody>
    </w:docPart>
    <w:docPart>
      <w:docPartPr>
        <w:name w:val="8FB410532A82438783680B0B8F71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6065-A139-4026-9B94-0A7C83C4101E}"/>
      </w:docPartPr>
      <w:docPartBody>
        <w:p w:rsidR="00BA6A75" w:rsidRDefault="00446258" w:rsidP="00446258">
          <w:pPr>
            <w:pStyle w:val="8FB410532A82438783680B0B8F714E06"/>
          </w:pPr>
          <w:r w:rsidRPr="00EE4259">
            <w:rPr>
              <w:color w:val="FF0000"/>
            </w:rPr>
            <w:t>vali sobiv variant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DA"/>
    <w:rsid w:val="000C6FDA"/>
    <w:rsid w:val="002431CB"/>
    <w:rsid w:val="00446258"/>
    <w:rsid w:val="00B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258"/>
    <w:rPr>
      <w:color w:val="808080"/>
    </w:rPr>
  </w:style>
  <w:style w:type="paragraph" w:customStyle="1" w:styleId="50B695AF3B8146958B8ED8FF99A8D63B">
    <w:name w:val="50B695AF3B8146958B8ED8FF99A8D63B"/>
    <w:rsid w:val="000C6FDA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">
    <w:name w:val="0B2EDB03F3BC40AB83CE20410E740894"/>
    <w:rsid w:val="000C6FDA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1">
    <w:name w:val="0B2EDB03F3BC40AB83CE20410E7408941"/>
    <w:rsid w:val="000C6FDA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2">
    <w:name w:val="0B2EDB03F3BC40AB83CE20410E7408942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50B695AF3B8146958B8ED8FF99A8D63B1">
    <w:name w:val="50B695AF3B8146958B8ED8FF99A8D63B1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">
    <w:name w:val="B10F6D72C4A14D6588BD154F9387E582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3">
    <w:name w:val="0B2EDB03F3BC40AB83CE20410E7408943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50B695AF3B8146958B8ED8FF99A8D63B2">
    <w:name w:val="50B695AF3B8146958B8ED8FF99A8D63B2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1">
    <w:name w:val="B10F6D72C4A14D6588BD154F9387E5821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2B2D6062F9BA48A987CEC19E77D48044">
    <w:name w:val="2B2D6062F9BA48A987CEC19E77D48044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4">
    <w:name w:val="0B2EDB03F3BC40AB83CE20410E7408944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50B695AF3B8146958B8ED8FF99A8D63B3">
    <w:name w:val="50B695AF3B8146958B8ED8FF99A8D63B3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2">
    <w:name w:val="B10F6D72C4A14D6588BD154F9387E5822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37899AA83AFE48579B86F62FA7512431">
    <w:name w:val="37899AA83AFE48579B86F62FA7512431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5">
    <w:name w:val="0B2EDB03F3BC40AB83CE20410E7408945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50B695AF3B8146958B8ED8FF99A8D63B4">
    <w:name w:val="50B695AF3B8146958B8ED8FF99A8D63B4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3">
    <w:name w:val="B10F6D72C4A14D6588BD154F9387E5823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37899AA83AFE48579B86F62FA75124311">
    <w:name w:val="37899AA83AFE48579B86F62FA75124311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6">
    <w:name w:val="0B2EDB03F3BC40AB83CE20410E7408946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50B695AF3B8146958B8ED8FF99A8D63B5">
    <w:name w:val="50B695AF3B8146958B8ED8FF99A8D63B5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4">
    <w:name w:val="B10F6D72C4A14D6588BD154F9387E5824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37899AA83AFE48579B86F62FA75124312">
    <w:name w:val="37899AA83AFE48579B86F62FA75124312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7">
    <w:name w:val="0B2EDB03F3BC40AB83CE20410E7408947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50B695AF3B8146958B8ED8FF99A8D63B6">
    <w:name w:val="50B695AF3B8146958B8ED8FF99A8D63B6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5">
    <w:name w:val="B10F6D72C4A14D6588BD154F9387E5825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75777A21DD144EA7850B04764AD24A1A">
    <w:name w:val="75777A21DD144EA7850B04764AD24A1A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37899AA83AFE48579B86F62FA75124313">
    <w:name w:val="37899AA83AFE48579B86F62FA75124313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8">
    <w:name w:val="0B2EDB03F3BC40AB83CE20410E7408948"/>
    <w:rsid w:val="002431C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8FB410532A82438783680B0B8F714E06">
    <w:name w:val="8FB410532A82438783680B0B8F714E06"/>
    <w:rsid w:val="0044625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10F6D72C4A14D6588BD154F9387E5826">
    <w:name w:val="B10F6D72C4A14D6588BD154F9387E5826"/>
    <w:rsid w:val="0044625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75777A21DD144EA7850B04764AD24A1A1">
    <w:name w:val="75777A21DD144EA7850B04764AD24A1A1"/>
    <w:rsid w:val="0044625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37899AA83AFE48579B86F62FA75124314">
    <w:name w:val="37899AA83AFE48579B86F62FA75124314"/>
    <w:rsid w:val="0044625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0B2EDB03F3BC40AB83CE20410E7408949">
    <w:name w:val="0B2EDB03F3BC40AB83CE20410E7408949"/>
    <w:rsid w:val="0044625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Üldmall</Template>
  <TotalTime>0</TotalTime>
  <Pages>2</Pages>
  <Words>76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Inger Pürjema</dc:creator>
  <cp:keywords/>
  <dc:description/>
  <cp:lastModifiedBy>Ingrid Oksaar</cp:lastModifiedBy>
  <cp:revision>2</cp:revision>
  <cp:lastPrinted>2002-08-26T08:36:00Z</cp:lastPrinted>
  <dcterms:created xsi:type="dcterms:W3CDTF">2018-01-04T08:20:00Z</dcterms:created>
  <dcterms:modified xsi:type="dcterms:W3CDTF">2018-01-04T08:20:00Z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