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466" w:rsidRDefault="00594466">
      <w:pPr>
        <w:pStyle w:val="BodyText"/>
        <w:sectPr w:rsidR="00594466" w:rsidSect="005944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701" w:right="851" w:bottom="680" w:left="1701" w:header="454" w:footer="510" w:gutter="0"/>
          <w:cols w:space="708"/>
          <w:titlePg/>
        </w:sectPr>
      </w:pPr>
    </w:p>
    <w:p w:rsidR="00EC4666" w:rsidRDefault="00EC4666" w:rsidP="00FF7D52">
      <w:pPr>
        <w:jc w:val="center"/>
      </w:pPr>
    </w:p>
    <w:p w:rsidR="00EC4666" w:rsidRDefault="00EC4666" w:rsidP="00FF7D52">
      <w:pPr>
        <w:jc w:val="center"/>
      </w:pPr>
    </w:p>
    <w:p w:rsidR="00EC4666" w:rsidRDefault="00EC4666" w:rsidP="00FF7D52">
      <w:pPr>
        <w:jc w:val="center"/>
      </w:pPr>
    </w:p>
    <w:sdt>
      <w:sdtPr>
        <w:tag w:val="TTÜ"/>
        <w:id w:val="-2132938166"/>
        <w:placeholder>
          <w:docPart w:val="8FB410532A82438783680B0B8F714E06"/>
        </w:placeholder>
        <w:showingPlcHdr/>
        <w:dropDownList>
          <w:listItem w:displayText="TALLINNA TEHNIKAÜLIKOOLI INFOTEHNOLOOGIA TEADUSKONNA DEKAANILE" w:value="TALLINNA TEHNIKAÜLIKOOLI INFOTEHNOLOOGIA TEADUSKONNA DEKAANILE"/>
          <w:listItem w:displayText="TALLINNA TEHNIKAÜLIKOOLI INSENERITEADUSKONNA DEKAANILE" w:value="TALLINNA TEHNIKAÜLIKOOLI INSENERITEADUSKONNA DEKAANILE"/>
          <w:listItem w:displayText="TALLINNA TEHNIKAÜLIKOOLI LOODUSTEADUSKONNA DEKAANILE" w:value="TALLINNA TEHNIKAÜLIKOOLI LOODUSTEADUSKONNA DEKAANILE"/>
          <w:listItem w:displayText="TALLINNA TEHNIKAÜLIKOOLI MAJANDUSTEADUSKONNA DEKAANILE" w:value="TALLINNA TEHNIKAÜLIKOOLI MAJANDUSTEADUSKONNA DEKAANILE"/>
          <w:listItem w:displayText="EESTI MEREAKADEEMIA DIREKTORILE" w:value="EESTI MEREAKADEEMIA DIREKTORILE"/>
        </w:dropDownList>
      </w:sdtPr>
      <w:sdtEndPr/>
      <w:sdtContent>
        <w:p w:rsidR="001F5F3F" w:rsidRDefault="00EE4259" w:rsidP="00EE4259">
          <w:pPr>
            <w:jc w:val="center"/>
          </w:pPr>
          <w:r w:rsidRPr="00EE4259">
            <w:rPr>
              <w:color w:val="FF0000"/>
            </w:rPr>
            <w:t>vali sobiv variant</w:t>
          </w:r>
        </w:p>
      </w:sdtContent>
    </w:sdt>
    <w:p w:rsidR="00EC4666" w:rsidRDefault="00EC4666" w:rsidP="00FF7D52">
      <w:pPr>
        <w:jc w:val="center"/>
      </w:pPr>
    </w:p>
    <w:p w:rsidR="00EC4666" w:rsidRDefault="00EC4666" w:rsidP="00EC4666">
      <w:pPr>
        <w:jc w:val="right"/>
      </w:pPr>
    </w:p>
    <w:tbl>
      <w:tblPr>
        <w:tblStyle w:val="TableGrid"/>
        <w:tblW w:w="0" w:type="auto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0"/>
        <w:gridCol w:w="4373"/>
      </w:tblGrid>
      <w:tr w:rsidR="002C3E7D" w:rsidTr="002C3E7D">
        <w:tc>
          <w:tcPr>
            <w:tcW w:w="1754" w:type="dxa"/>
          </w:tcPr>
          <w:p w:rsidR="00EC4666" w:rsidRDefault="00EC4666" w:rsidP="00EC4666">
            <w:r>
              <w:t>Eesnimi:</w:t>
            </w:r>
          </w:p>
        </w:tc>
        <w:tc>
          <w:tcPr>
            <w:tcW w:w="4339" w:type="dxa"/>
          </w:tcPr>
          <w:p w:rsidR="00EC4666" w:rsidRDefault="00EC4666" w:rsidP="00EC4666">
            <w:pPr>
              <w:jc w:val="right"/>
            </w:pPr>
            <w:r>
              <w:t>………………………………………………………….……………</w:t>
            </w:r>
          </w:p>
        </w:tc>
      </w:tr>
      <w:tr w:rsidR="002C3E7D" w:rsidTr="002C3E7D">
        <w:tc>
          <w:tcPr>
            <w:tcW w:w="1754" w:type="dxa"/>
          </w:tcPr>
          <w:p w:rsidR="00EC4666" w:rsidRDefault="00EC4666" w:rsidP="00EC4666">
            <w:r>
              <w:t>Perekonnanimi:</w:t>
            </w:r>
          </w:p>
        </w:tc>
        <w:tc>
          <w:tcPr>
            <w:tcW w:w="4339" w:type="dxa"/>
          </w:tcPr>
          <w:p w:rsidR="00EC4666" w:rsidRDefault="00EC4666" w:rsidP="00EC4666">
            <w:pPr>
              <w:jc w:val="right"/>
            </w:pPr>
            <w:r>
              <w:t>………………………………………………………….……………</w:t>
            </w:r>
          </w:p>
        </w:tc>
      </w:tr>
      <w:tr w:rsidR="002C3E7D" w:rsidTr="002C3E7D">
        <w:tc>
          <w:tcPr>
            <w:tcW w:w="1754" w:type="dxa"/>
          </w:tcPr>
          <w:p w:rsidR="00EC4666" w:rsidRDefault="00EC4666" w:rsidP="00EC4666">
            <w:r>
              <w:t>Isikukood:</w:t>
            </w:r>
          </w:p>
        </w:tc>
        <w:tc>
          <w:tcPr>
            <w:tcW w:w="4339" w:type="dxa"/>
          </w:tcPr>
          <w:p w:rsidR="00EC4666" w:rsidRDefault="00EC4666" w:rsidP="00EC4666">
            <w:pPr>
              <w:jc w:val="right"/>
            </w:pPr>
            <w:r>
              <w:t>………………………………………………………….……………</w:t>
            </w:r>
          </w:p>
        </w:tc>
      </w:tr>
      <w:tr w:rsidR="002C3E7D" w:rsidTr="002C3E7D">
        <w:tc>
          <w:tcPr>
            <w:tcW w:w="1754" w:type="dxa"/>
          </w:tcPr>
          <w:p w:rsidR="002C3E7D" w:rsidRDefault="002C3E7D" w:rsidP="00EC4666">
            <w:r>
              <w:t>Kodakondsus:</w:t>
            </w:r>
          </w:p>
        </w:tc>
        <w:tc>
          <w:tcPr>
            <w:tcW w:w="4339" w:type="dxa"/>
          </w:tcPr>
          <w:p w:rsidR="002C3E7D" w:rsidRDefault="002C3E7D" w:rsidP="00EC4666">
            <w:pPr>
              <w:jc w:val="right"/>
            </w:pPr>
            <w:r>
              <w:t>………………………………………………………….……………</w:t>
            </w:r>
          </w:p>
        </w:tc>
      </w:tr>
      <w:tr w:rsidR="002C3E7D" w:rsidTr="002C3E7D">
        <w:tc>
          <w:tcPr>
            <w:tcW w:w="1754" w:type="dxa"/>
          </w:tcPr>
          <w:p w:rsidR="002C3E7D" w:rsidRDefault="002C3E7D" w:rsidP="00EC4666">
            <w:r>
              <w:t xml:space="preserve">Aadress: </w:t>
            </w:r>
            <w:r w:rsidRPr="002C3E7D">
              <w:rPr>
                <w:sz w:val="16"/>
                <w:szCs w:val="16"/>
              </w:rPr>
              <w:t>(tänav, maja, linn, maakond, postiindeks)</w:t>
            </w:r>
          </w:p>
        </w:tc>
        <w:tc>
          <w:tcPr>
            <w:tcW w:w="4339" w:type="dxa"/>
          </w:tcPr>
          <w:p w:rsidR="002C3E7D" w:rsidRDefault="002C3E7D" w:rsidP="00EC4666">
            <w:pPr>
              <w:jc w:val="right"/>
            </w:pPr>
            <w:r>
              <w:t>………………………………………………………….……………</w:t>
            </w:r>
          </w:p>
        </w:tc>
      </w:tr>
      <w:tr w:rsidR="002C3E7D" w:rsidTr="002C3E7D">
        <w:tc>
          <w:tcPr>
            <w:tcW w:w="1754" w:type="dxa"/>
          </w:tcPr>
          <w:p w:rsidR="00EC4666" w:rsidRDefault="00EC4666" w:rsidP="00EC4666">
            <w:r>
              <w:t>Telefon:</w:t>
            </w:r>
          </w:p>
        </w:tc>
        <w:tc>
          <w:tcPr>
            <w:tcW w:w="4339" w:type="dxa"/>
          </w:tcPr>
          <w:p w:rsidR="00EC4666" w:rsidRDefault="00EC4666" w:rsidP="00EC4666">
            <w:pPr>
              <w:jc w:val="right"/>
            </w:pPr>
            <w:r>
              <w:t>………………………………………………………….……………</w:t>
            </w:r>
          </w:p>
        </w:tc>
      </w:tr>
      <w:tr w:rsidR="002C3E7D" w:rsidTr="002C3E7D">
        <w:tc>
          <w:tcPr>
            <w:tcW w:w="1754" w:type="dxa"/>
          </w:tcPr>
          <w:p w:rsidR="00EC4666" w:rsidRDefault="00EC4666" w:rsidP="00EC4666">
            <w:r>
              <w:t>E-post:</w:t>
            </w:r>
          </w:p>
        </w:tc>
        <w:tc>
          <w:tcPr>
            <w:tcW w:w="4339" w:type="dxa"/>
          </w:tcPr>
          <w:p w:rsidR="00EC4666" w:rsidRDefault="00EC4666" w:rsidP="00EC4666">
            <w:pPr>
              <w:jc w:val="right"/>
            </w:pPr>
            <w:r>
              <w:t>………………………………………………………….……………</w:t>
            </w:r>
          </w:p>
        </w:tc>
      </w:tr>
    </w:tbl>
    <w:p w:rsidR="00EC4666" w:rsidRDefault="00EC4666" w:rsidP="00EC4666">
      <w:pPr>
        <w:jc w:val="both"/>
      </w:pPr>
    </w:p>
    <w:p w:rsidR="00EC4666" w:rsidRDefault="00EC4666" w:rsidP="00EC4666">
      <w:pPr>
        <w:jc w:val="center"/>
      </w:pPr>
    </w:p>
    <w:p w:rsidR="001F4239" w:rsidRDefault="001F4239" w:rsidP="00EC4666">
      <w:pPr>
        <w:jc w:val="center"/>
      </w:pPr>
    </w:p>
    <w:p w:rsidR="001F4239" w:rsidRDefault="001F4239" w:rsidP="00EC4666">
      <w:pPr>
        <w:jc w:val="center"/>
      </w:pPr>
    </w:p>
    <w:p w:rsidR="00EC4666" w:rsidRDefault="00EC4666" w:rsidP="00EC4666">
      <w:pPr>
        <w:jc w:val="center"/>
      </w:pPr>
    </w:p>
    <w:p w:rsidR="00EC4666" w:rsidRDefault="00EC4666" w:rsidP="00EC4666">
      <w:pPr>
        <w:jc w:val="center"/>
      </w:pPr>
      <w:r>
        <w:t>AVALDUS</w:t>
      </w:r>
      <w:r w:rsidR="002127A5">
        <w:t xml:space="preserve"> TAASIMMATRIKULEERIMISEKS</w:t>
      </w:r>
    </w:p>
    <w:p w:rsidR="001F4239" w:rsidRDefault="001F4239" w:rsidP="00EC4666">
      <w:pPr>
        <w:jc w:val="center"/>
      </w:pPr>
    </w:p>
    <w:p w:rsidR="001F4239" w:rsidRDefault="001F4239" w:rsidP="00EC4666">
      <w:pPr>
        <w:jc w:val="center"/>
      </w:pPr>
    </w:p>
    <w:p w:rsidR="00EC4666" w:rsidRDefault="00EC4666" w:rsidP="00EC4666">
      <w:pPr>
        <w:jc w:val="both"/>
      </w:pPr>
    </w:p>
    <w:p w:rsidR="001F4239" w:rsidRDefault="00EC4666" w:rsidP="00EC4666">
      <w:pPr>
        <w:jc w:val="both"/>
      </w:pPr>
      <w:r>
        <w:t xml:space="preserve">Soovin </w:t>
      </w:r>
      <w:r w:rsidR="002607E8">
        <w:t>jätkata õpinguid</w:t>
      </w:r>
      <w:r w:rsidR="0072635A">
        <w:t xml:space="preserve"> </w:t>
      </w:r>
      <w:r>
        <w:t>…………………………………………………………………… õppekava</w:t>
      </w:r>
      <w:r w:rsidR="00E66F94">
        <w:t xml:space="preserve"> </w:t>
      </w:r>
      <w:sdt>
        <w:sdtPr>
          <w:tag w:val="õppetase"/>
          <w:id w:val="1281992725"/>
          <w:placeholder>
            <w:docPart w:val="B10F6D72C4A14D6588BD154F9387E582"/>
          </w:placeholder>
          <w:showingPlcHdr/>
          <w:dropDownList>
            <w:listItem w:displayText="bakalaureuseõppe" w:value="bakalaureuseõppe"/>
            <w:listItem w:displayText="rakenduskõrgharidusõppe" w:value="rakenduskõrgharidusõppe"/>
            <w:listItem w:displayText="integreeritud õppe" w:value="integreeritud õppe"/>
            <w:listItem w:displayText="magistriõppe" w:value="magistriõppe"/>
          </w:dropDownList>
        </w:sdtPr>
        <w:sdtEndPr/>
        <w:sdtContent>
          <w:r w:rsidR="00E66F94" w:rsidRPr="00E66F94">
            <w:rPr>
              <w:color w:val="FF0000"/>
            </w:rPr>
            <w:t>vali õppetase</w:t>
          </w:r>
        </w:sdtContent>
      </w:sdt>
      <w:r>
        <w:t xml:space="preserve"> </w:t>
      </w:r>
      <w:r w:rsidR="009C081F">
        <w:t>üliõpilaskohal</w:t>
      </w:r>
      <w:r>
        <w:t xml:space="preserve"> </w:t>
      </w:r>
      <w:sdt>
        <w:sdtPr>
          <w:tag w:val="õppekoormus"/>
          <w:id w:val="959834722"/>
          <w:placeholder>
            <w:docPart w:val="DefaultPlaceholder_-1854013439"/>
          </w:placeholder>
          <w:dropDownList>
            <w:listItem w:displayText="täiskoormusega" w:value="täiskoormusega"/>
            <w:listItem w:displayText="osakoormusega" w:value="osakoormusega"/>
          </w:dropDownList>
        </w:sdtPr>
        <w:sdtEndPr/>
        <w:sdtContent>
          <w:r w:rsidR="00E67047" w:rsidRPr="00E67047">
            <w:rPr>
              <w:color w:val="FF0000"/>
            </w:rPr>
            <w:t>vali õppekoormus</w:t>
          </w:r>
        </w:sdtContent>
      </w:sdt>
      <w:r w:rsidR="00E67047">
        <w:t xml:space="preserve"> </w:t>
      </w:r>
      <w:r w:rsidR="002607E8">
        <w:t>õppes</w:t>
      </w:r>
      <w:r w:rsidR="0027594E">
        <w:t>.</w:t>
      </w:r>
      <w:r w:rsidR="00813933">
        <w:t xml:space="preserve"> Soovin õppida </w:t>
      </w:r>
      <w:sdt>
        <w:sdtPr>
          <w:alias w:val="õppevorm"/>
          <w:tag w:val="õppevorm"/>
          <w:id w:val="-220900905"/>
          <w:placeholder>
            <w:docPart w:val="8AEED8C9445245EC8EB1E1C1701465EA"/>
          </w:placeholder>
          <w:showingPlcHdr/>
          <w:dropDownList>
            <w:listItem w:displayText="päevases õppes" w:value="päevases õppes"/>
            <w:listItem w:displayText="sessioonõppes" w:value="sessioonõppes"/>
          </w:dropDownList>
        </w:sdtPr>
        <w:sdtEndPr/>
        <w:sdtContent>
          <w:r w:rsidR="00813933" w:rsidRPr="00813933">
            <w:rPr>
              <w:color w:val="FF0000"/>
            </w:rPr>
            <w:t>vali õppevorm</w:t>
          </w:r>
        </w:sdtContent>
      </w:sdt>
      <w:r w:rsidR="00813933">
        <w:t>.</w:t>
      </w:r>
    </w:p>
    <w:p w:rsidR="00813933" w:rsidRDefault="00813933" w:rsidP="00EC4666">
      <w:pPr>
        <w:jc w:val="both"/>
      </w:pPr>
    </w:p>
    <w:p w:rsidR="00643F48" w:rsidRDefault="00643F48" w:rsidP="00EC4666">
      <w:pPr>
        <w:jc w:val="both"/>
      </w:pPr>
      <w:r>
        <w:t>Olen teadlik, et kui olen varem samal õppe</w:t>
      </w:r>
      <w:r w:rsidR="00181C22">
        <w:t>kaval</w:t>
      </w:r>
      <w:r>
        <w:t xml:space="preserve"> õppinud, taotlen </w:t>
      </w:r>
      <w:proofErr w:type="spellStart"/>
      <w:r>
        <w:t>taasimmatrikuleerimist</w:t>
      </w:r>
      <w:proofErr w:type="spellEnd"/>
      <w:r>
        <w:t>, jätkates õpingui</w:t>
      </w:r>
      <w:r w:rsidR="002127A5">
        <w:t xml:space="preserve">d sealt, kus need pooleli jäid. </w:t>
      </w:r>
      <w:r w:rsidR="00AA4200">
        <w:t>Kinnitan, et</w:t>
      </w:r>
      <w:r w:rsidR="002127A5">
        <w:t xml:space="preserve"> kasutamata nominaalajast piisab pooleli jäänud õpingute lõpetamiseks.</w:t>
      </w:r>
    </w:p>
    <w:p w:rsidR="004A79AD" w:rsidRDefault="004A79AD" w:rsidP="00EC4666">
      <w:pPr>
        <w:jc w:val="both"/>
      </w:pPr>
    </w:p>
    <w:p w:rsidR="004A79AD" w:rsidRDefault="004A79AD" w:rsidP="00EC4666">
      <w:pPr>
        <w:jc w:val="both"/>
      </w:pPr>
      <w:r w:rsidRPr="002A1796">
        <w:t>Olen nõus, et ülikool kontrollib minu andmeid eelnevate õpingute kohta SAIS keskkonnas.</w:t>
      </w:r>
    </w:p>
    <w:p w:rsidR="002127A5" w:rsidRDefault="002127A5" w:rsidP="00EC4666">
      <w:pPr>
        <w:jc w:val="both"/>
      </w:pPr>
    </w:p>
    <w:p w:rsidR="001F4239" w:rsidRDefault="0027594E" w:rsidP="00EC4666">
      <w:pPr>
        <w:jc w:val="both"/>
      </w:pPr>
      <w:r>
        <w:t xml:space="preserve">Olen teadlik, et </w:t>
      </w:r>
      <w:r w:rsidR="008C2BA8" w:rsidRPr="002607E8">
        <w:t>üliõpilaskohale</w:t>
      </w:r>
      <w:r>
        <w:t xml:space="preserve"> kandideerides peab mul olema sooritatud vähemalt 30 EAP mahus </w:t>
      </w:r>
      <w:r w:rsidR="004F7F06">
        <w:t xml:space="preserve">õppekavasse sobivaid </w:t>
      </w:r>
      <w:r>
        <w:t>õppeaineid</w:t>
      </w:r>
      <w:r w:rsidR="00980BD6">
        <w:t xml:space="preserve">, </w:t>
      </w:r>
      <w:r w:rsidR="00980BD6" w:rsidRPr="002A1796">
        <w:t xml:space="preserve">mille tõendamiseks esitan </w:t>
      </w:r>
      <w:proofErr w:type="spellStart"/>
      <w:r w:rsidR="00980BD6" w:rsidRPr="002A1796">
        <w:t>ÕISis</w:t>
      </w:r>
      <w:proofErr w:type="spellEnd"/>
      <w:r w:rsidR="00980BD6" w:rsidRPr="002A1796">
        <w:t xml:space="preserve"> VÕTA taotluse.</w:t>
      </w:r>
      <w:r w:rsidR="00980BD6">
        <w:t xml:space="preserve"> </w:t>
      </w:r>
    </w:p>
    <w:p w:rsidR="001F4239" w:rsidRPr="002A1796" w:rsidRDefault="001F4239" w:rsidP="001F4239">
      <w:pPr>
        <w:jc w:val="both"/>
      </w:pPr>
    </w:p>
    <w:p w:rsidR="001F4239" w:rsidRPr="002A1796" w:rsidRDefault="002A1796" w:rsidP="001F4239">
      <w:pPr>
        <w:jc w:val="both"/>
      </w:pPr>
      <w:r w:rsidRPr="002A1796">
        <w:t xml:space="preserve">Lisan avaldusele järgmised dokumendid: </w:t>
      </w:r>
    </w:p>
    <w:p w:rsidR="002607E8" w:rsidRPr="002A1796" w:rsidRDefault="002A1796" w:rsidP="002607E8">
      <w:pPr>
        <w:pStyle w:val="ListParagraph"/>
        <w:numPr>
          <w:ilvl w:val="0"/>
          <w:numId w:val="6"/>
        </w:numPr>
        <w:jc w:val="both"/>
      </w:pPr>
      <w:r>
        <w:t xml:space="preserve">ID </w:t>
      </w:r>
      <w:r w:rsidRPr="002A1796">
        <w:t>kaardi või</w:t>
      </w:r>
      <w:r w:rsidR="002607E8" w:rsidRPr="002A1796">
        <w:t xml:space="preserve"> el</w:t>
      </w:r>
      <w:r w:rsidRPr="002A1796">
        <w:t>am</w:t>
      </w:r>
      <w:bookmarkStart w:id="0" w:name="_GoBack"/>
      <w:bookmarkEnd w:id="0"/>
      <w:r w:rsidRPr="002A1796">
        <w:t xml:space="preserve">isloa koopia (kui avaldus ei ole </w:t>
      </w:r>
      <w:proofErr w:type="spellStart"/>
      <w:r w:rsidRPr="002A1796">
        <w:t>digiallkirjastatud</w:t>
      </w:r>
      <w:proofErr w:type="spellEnd"/>
      <w:r w:rsidRPr="002A1796">
        <w:t>)</w:t>
      </w:r>
    </w:p>
    <w:p w:rsidR="002607E8" w:rsidRPr="002A1796" w:rsidRDefault="002607E8" w:rsidP="002607E8">
      <w:pPr>
        <w:pStyle w:val="ListParagraph"/>
        <w:numPr>
          <w:ilvl w:val="0"/>
          <w:numId w:val="6"/>
        </w:numPr>
        <w:jc w:val="both"/>
      </w:pPr>
      <w:r w:rsidRPr="002A1796">
        <w:t>Soorituste väljavõt</w:t>
      </w:r>
      <w:r w:rsidR="00B84E0B">
        <w:t xml:space="preserve">te ja kaalutud </w:t>
      </w:r>
      <w:proofErr w:type="spellStart"/>
      <w:r w:rsidR="00B84E0B">
        <w:t>keskhinde</w:t>
      </w:r>
      <w:proofErr w:type="spellEnd"/>
      <w:r w:rsidRPr="002A1796">
        <w:t xml:space="preserve"> (kui see ei ole juba näha </w:t>
      </w:r>
      <w:proofErr w:type="spellStart"/>
      <w:r w:rsidRPr="002A1796">
        <w:t>ÕISi</w:t>
      </w:r>
      <w:r w:rsidR="009C081F">
        <w:t>s</w:t>
      </w:r>
      <w:proofErr w:type="spellEnd"/>
      <w:r w:rsidR="00914283">
        <w:t xml:space="preserve"> VÕTA taotlusel)</w:t>
      </w:r>
    </w:p>
    <w:p w:rsidR="001F4239" w:rsidRDefault="001F4239" w:rsidP="001F4239">
      <w:pPr>
        <w:jc w:val="both"/>
      </w:pPr>
    </w:p>
    <w:p w:rsidR="001F4239" w:rsidRDefault="001F4239" w:rsidP="001F4239">
      <w:pPr>
        <w:jc w:val="both"/>
      </w:pPr>
    </w:p>
    <w:p w:rsidR="001F4239" w:rsidRDefault="001F4239" w:rsidP="001F4239">
      <w:pPr>
        <w:jc w:val="both"/>
      </w:pPr>
    </w:p>
    <w:p w:rsidR="001F4239" w:rsidRDefault="001F4239" w:rsidP="001F4239">
      <w:pPr>
        <w:jc w:val="both"/>
      </w:pPr>
    </w:p>
    <w:p w:rsidR="001F4239" w:rsidRDefault="001F4239" w:rsidP="001F4239">
      <w:pPr>
        <w:jc w:val="both"/>
      </w:pPr>
    </w:p>
    <w:p w:rsidR="001F4239" w:rsidRDefault="001F4239" w:rsidP="001F4239">
      <w:pPr>
        <w:jc w:val="right"/>
      </w:pPr>
      <w:r>
        <w:t>…………………………………………………………..</w:t>
      </w:r>
    </w:p>
    <w:p w:rsidR="001F4239" w:rsidRPr="003F422B" w:rsidRDefault="001F4239" w:rsidP="001F4239">
      <w:pPr>
        <w:ind w:left="5760" w:firstLine="720"/>
        <w:jc w:val="center"/>
        <w:rPr>
          <w:sz w:val="18"/>
          <w:szCs w:val="18"/>
        </w:rPr>
      </w:pPr>
      <w:r w:rsidRPr="003F422B">
        <w:rPr>
          <w:sz w:val="18"/>
          <w:szCs w:val="18"/>
        </w:rPr>
        <w:t>allkiri</w:t>
      </w:r>
      <w:r w:rsidR="002A1796">
        <w:rPr>
          <w:sz w:val="18"/>
          <w:szCs w:val="18"/>
        </w:rPr>
        <w:t>/</w:t>
      </w:r>
      <w:proofErr w:type="spellStart"/>
      <w:r w:rsidR="002A1796">
        <w:rPr>
          <w:sz w:val="18"/>
          <w:szCs w:val="18"/>
        </w:rPr>
        <w:t>digiallkiri</w:t>
      </w:r>
      <w:proofErr w:type="spellEnd"/>
    </w:p>
    <w:p w:rsidR="001F4239" w:rsidRDefault="001F4239" w:rsidP="001F4239">
      <w:pPr>
        <w:jc w:val="right"/>
      </w:pPr>
    </w:p>
    <w:sdt>
      <w:sdtPr>
        <w:tag w:val="vali kuupäev"/>
        <w:id w:val="1769726111"/>
        <w:lock w:val="sdtLocked"/>
        <w:placeholder>
          <w:docPart w:val="0B2EDB03F3BC40AB83CE20410E740894"/>
        </w:placeholder>
        <w:showingPlcHdr/>
        <w:date w:fullDate="2018-01-06T00:00:00Z">
          <w:dateFormat w:val="d. MMMM yyyy"/>
          <w:lid w:val="et-EE"/>
          <w:storeMappedDataAs w:val="dateTime"/>
          <w:calendar w:val="gregorian"/>
        </w:date>
      </w:sdtPr>
      <w:sdtEndPr/>
      <w:sdtContent>
        <w:p w:rsidR="001F4239" w:rsidRDefault="00E66F94" w:rsidP="001F4239">
          <w:pPr>
            <w:jc w:val="right"/>
          </w:pPr>
          <w:r>
            <w:rPr>
              <w:rStyle w:val="PlaceholderText"/>
              <w:color w:val="FF0000"/>
            </w:rPr>
            <w:t>v</w:t>
          </w:r>
          <w:r w:rsidRPr="00E66F94">
            <w:rPr>
              <w:rStyle w:val="PlaceholderText"/>
              <w:color w:val="FF0000"/>
            </w:rPr>
            <w:t>ali kuupäev</w:t>
          </w:r>
        </w:p>
      </w:sdtContent>
    </w:sdt>
    <w:sectPr w:rsidR="001F4239" w:rsidSect="00DD10D0">
      <w:type w:val="continuous"/>
      <w:pgSz w:w="11906" w:h="16838" w:code="9"/>
      <w:pgMar w:top="680" w:right="851" w:bottom="680" w:left="1701" w:header="397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CC5" w:rsidRDefault="003D4CC5">
      <w:r>
        <w:separator/>
      </w:r>
    </w:p>
  </w:endnote>
  <w:endnote w:type="continuationSeparator" w:id="0">
    <w:p w:rsidR="003D4CC5" w:rsidRDefault="003D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2C" w:rsidRDefault="00235C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2C" w:rsidRDefault="00235C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2C" w:rsidRDefault="00235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CC5" w:rsidRDefault="003D4CC5">
      <w:r>
        <w:separator/>
      </w:r>
    </w:p>
  </w:footnote>
  <w:footnote w:type="continuationSeparator" w:id="0">
    <w:p w:rsidR="003D4CC5" w:rsidRDefault="003D4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AE" w:rsidRDefault="00E44C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4CAE" w:rsidRDefault="00E44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6058854"/>
      <w:docPartObj>
        <w:docPartGallery w:val="Page Numbers (Top of Page)"/>
        <w:docPartUnique/>
      </w:docPartObj>
    </w:sdtPr>
    <w:sdtEndPr/>
    <w:sdtContent>
      <w:p w:rsidR="00DD10D0" w:rsidRDefault="00DD10D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E2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2C" w:rsidRDefault="00235C2C">
    <w:pPr>
      <w:pStyle w:val="Header"/>
    </w:pPr>
    <w:r>
      <w:rPr>
        <w:noProof/>
        <w:lang w:eastAsia="et-EE"/>
      </w:rPr>
      <w:drawing>
        <wp:inline distT="0" distB="0" distL="0" distR="0" wp14:anchorId="39BB1639">
          <wp:extent cx="1542415" cy="87820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37656FA5"/>
    <w:multiLevelType w:val="hybridMultilevel"/>
    <w:tmpl w:val="A7D2C4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274B8"/>
    <w:multiLevelType w:val="multilevel"/>
    <w:tmpl w:val="A152323A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5EF06E24"/>
    <w:multiLevelType w:val="hybridMultilevel"/>
    <w:tmpl w:val="528E7BA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52"/>
    <w:rsid w:val="00005AB4"/>
    <w:rsid w:val="00041A8D"/>
    <w:rsid w:val="00086179"/>
    <w:rsid w:val="0015159C"/>
    <w:rsid w:val="00166714"/>
    <w:rsid w:val="00181C22"/>
    <w:rsid w:val="00191C92"/>
    <w:rsid w:val="001A48DE"/>
    <w:rsid w:val="001F4239"/>
    <w:rsid w:val="001F5F3F"/>
    <w:rsid w:val="002127A5"/>
    <w:rsid w:val="00216D52"/>
    <w:rsid w:val="00223C38"/>
    <w:rsid w:val="00235C2C"/>
    <w:rsid w:val="002431BD"/>
    <w:rsid w:val="002607E8"/>
    <w:rsid w:val="0026472F"/>
    <w:rsid w:val="00266E9B"/>
    <w:rsid w:val="0027461F"/>
    <w:rsid w:val="0027594E"/>
    <w:rsid w:val="002852FB"/>
    <w:rsid w:val="00296B12"/>
    <w:rsid w:val="002A1796"/>
    <w:rsid w:val="002C3E7D"/>
    <w:rsid w:val="002F413C"/>
    <w:rsid w:val="002F4CFD"/>
    <w:rsid w:val="002F539C"/>
    <w:rsid w:val="003111FD"/>
    <w:rsid w:val="003A5175"/>
    <w:rsid w:val="003B1E0E"/>
    <w:rsid w:val="003B5D1F"/>
    <w:rsid w:val="003D4CC5"/>
    <w:rsid w:val="003E47C5"/>
    <w:rsid w:val="003F422B"/>
    <w:rsid w:val="003F6316"/>
    <w:rsid w:val="00490791"/>
    <w:rsid w:val="004A6074"/>
    <w:rsid w:val="004A79AD"/>
    <w:rsid w:val="004A7ED8"/>
    <w:rsid w:val="004B2413"/>
    <w:rsid w:val="004C4600"/>
    <w:rsid w:val="004F7F06"/>
    <w:rsid w:val="005548D8"/>
    <w:rsid w:val="00581B1E"/>
    <w:rsid w:val="005916D1"/>
    <w:rsid w:val="00594466"/>
    <w:rsid w:val="005A1C49"/>
    <w:rsid w:val="005C0C52"/>
    <w:rsid w:val="005C7E55"/>
    <w:rsid w:val="00612761"/>
    <w:rsid w:val="00643F48"/>
    <w:rsid w:val="00652A11"/>
    <w:rsid w:val="006604B2"/>
    <w:rsid w:val="00675987"/>
    <w:rsid w:val="006779E5"/>
    <w:rsid w:val="006A6A39"/>
    <w:rsid w:val="006D753A"/>
    <w:rsid w:val="0072635A"/>
    <w:rsid w:val="007402B4"/>
    <w:rsid w:val="00744077"/>
    <w:rsid w:val="00780A0D"/>
    <w:rsid w:val="00795AF6"/>
    <w:rsid w:val="007A4F68"/>
    <w:rsid w:val="007E34BA"/>
    <w:rsid w:val="00800B6E"/>
    <w:rsid w:val="00813933"/>
    <w:rsid w:val="00821FA5"/>
    <w:rsid w:val="00844750"/>
    <w:rsid w:val="008B6D49"/>
    <w:rsid w:val="008C2BA8"/>
    <w:rsid w:val="008D2DCA"/>
    <w:rsid w:val="008D3687"/>
    <w:rsid w:val="008F28A4"/>
    <w:rsid w:val="00914283"/>
    <w:rsid w:val="009425B2"/>
    <w:rsid w:val="00943D2C"/>
    <w:rsid w:val="00980BD6"/>
    <w:rsid w:val="009B5254"/>
    <w:rsid w:val="009C081F"/>
    <w:rsid w:val="009D638A"/>
    <w:rsid w:val="009F71F0"/>
    <w:rsid w:val="00A03E2A"/>
    <w:rsid w:val="00A51164"/>
    <w:rsid w:val="00A6532D"/>
    <w:rsid w:val="00A80116"/>
    <w:rsid w:val="00A80EC2"/>
    <w:rsid w:val="00A86954"/>
    <w:rsid w:val="00A87FDF"/>
    <w:rsid w:val="00AA4200"/>
    <w:rsid w:val="00AB7B24"/>
    <w:rsid w:val="00AE482F"/>
    <w:rsid w:val="00B5337C"/>
    <w:rsid w:val="00B71485"/>
    <w:rsid w:val="00B84E0B"/>
    <w:rsid w:val="00BA5708"/>
    <w:rsid w:val="00BB7B8E"/>
    <w:rsid w:val="00BC5E2B"/>
    <w:rsid w:val="00BD7FC2"/>
    <w:rsid w:val="00C0214C"/>
    <w:rsid w:val="00C3154A"/>
    <w:rsid w:val="00C55AEF"/>
    <w:rsid w:val="00C720C2"/>
    <w:rsid w:val="00C82D40"/>
    <w:rsid w:val="00CB170A"/>
    <w:rsid w:val="00CC001A"/>
    <w:rsid w:val="00CF503E"/>
    <w:rsid w:val="00D26F57"/>
    <w:rsid w:val="00D43664"/>
    <w:rsid w:val="00D50919"/>
    <w:rsid w:val="00D82B72"/>
    <w:rsid w:val="00D9452F"/>
    <w:rsid w:val="00DD10D0"/>
    <w:rsid w:val="00E00818"/>
    <w:rsid w:val="00E33B87"/>
    <w:rsid w:val="00E372E4"/>
    <w:rsid w:val="00E44CAE"/>
    <w:rsid w:val="00E51D5F"/>
    <w:rsid w:val="00E66F94"/>
    <w:rsid w:val="00E67047"/>
    <w:rsid w:val="00E7551A"/>
    <w:rsid w:val="00E8728E"/>
    <w:rsid w:val="00E94E83"/>
    <w:rsid w:val="00E969F6"/>
    <w:rsid w:val="00EA7DD5"/>
    <w:rsid w:val="00EB0250"/>
    <w:rsid w:val="00EC4666"/>
    <w:rsid w:val="00ED183F"/>
    <w:rsid w:val="00EE150D"/>
    <w:rsid w:val="00EE4259"/>
    <w:rsid w:val="00F06F8D"/>
    <w:rsid w:val="00F44F64"/>
    <w:rsid w:val="00F46FA9"/>
    <w:rsid w:val="00FC7613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08B11B61"/>
  <w15:docId w15:val="{53BDC5FA-A94C-41F6-8A94-9454B35C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9F6"/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431BD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Normal"/>
    <w:pPr>
      <w:numPr>
        <w:numId w:val="4"/>
      </w:numPr>
      <w:spacing w:before="120"/>
    </w:pPr>
  </w:style>
  <w:style w:type="paragraph" w:customStyle="1" w:styleId="Bodyt">
    <w:name w:val="Bodyt"/>
    <w:basedOn w:val="Normal"/>
    <w:rsid w:val="00A03E2A"/>
    <w:pPr>
      <w:numPr>
        <w:ilvl w:val="1"/>
        <w:numId w:val="4"/>
      </w:numPr>
    </w:pPr>
    <w:rPr>
      <w:rFonts w:eastAsiaTheme="minorHAnsi"/>
      <w:szCs w:val="22"/>
    </w:rPr>
  </w:style>
  <w:style w:type="paragraph" w:customStyle="1" w:styleId="Pealkiri">
    <w:name w:val="Pealkiri"/>
    <w:basedOn w:val="Normal"/>
    <w:next w:val="BodyText"/>
    <w:qFormat/>
    <w:rsid w:val="00EB0250"/>
    <w:pPr>
      <w:spacing w:before="960" w:after="600"/>
      <w:ind w:right="5103"/>
    </w:pPr>
  </w:style>
  <w:style w:type="paragraph" w:customStyle="1" w:styleId="Tallinn">
    <w:name w:val="Tallinn"/>
    <w:basedOn w:val="Normal"/>
    <w:next w:val="BodyText"/>
    <w:qFormat/>
    <w:rsid w:val="005548D8"/>
    <w:pPr>
      <w:spacing w:before="80" w:after="120"/>
    </w:pPr>
  </w:style>
  <w:style w:type="paragraph" w:customStyle="1" w:styleId="Tekst">
    <w:name w:val="Tekst"/>
    <w:basedOn w:val="Normal"/>
    <w:rsid w:val="00E7551A"/>
    <w:pPr>
      <w:spacing w:after="120"/>
    </w:pPr>
  </w:style>
  <w:style w:type="paragraph" w:customStyle="1" w:styleId="Allkirjastajanimi">
    <w:name w:val="Allkirjastaja nimi"/>
    <w:basedOn w:val="Normal"/>
    <w:next w:val="Normal"/>
    <w:qFormat/>
    <w:rsid w:val="00F44F64"/>
  </w:style>
  <w:style w:type="paragraph" w:customStyle="1" w:styleId="Allkirjastatuddigit">
    <w:name w:val="Allkirjastatud digit"/>
    <w:basedOn w:val="Normal"/>
    <w:qFormat/>
    <w:rsid w:val="00F44F64"/>
    <w:pPr>
      <w:spacing w:before="480" w:after="120"/>
    </w:pPr>
  </w:style>
  <w:style w:type="paragraph" w:customStyle="1" w:styleId="Bodyt1">
    <w:name w:val="Bodyt1"/>
    <w:basedOn w:val="Bodyt"/>
    <w:qFormat/>
    <w:rsid w:val="00A03E2A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DD10D0"/>
    <w:rPr>
      <w:rFonts w:ascii="Calibri" w:hAnsi="Calibri"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F7D52"/>
    <w:rPr>
      <w:color w:val="808080"/>
    </w:rPr>
  </w:style>
  <w:style w:type="table" w:styleId="TableGrid">
    <w:name w:val="Table Grid"/>
    <w:basedOn w:val="TableNormal"/>
    <w:rsid w:val="00EC4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4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purj\Downloads\&#220;ld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2EDB03F3BC40AB83CE20410E740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ED747-5030-4DC9-BFBE-0D2601E6BD08}"/>
      </w:docPartPr>
      <w:docPartBody>
        <w:p w:rsidR="002431CB" w:rsidRDefault="006E3124" w:rsidP="006E3124">
          <w:pPr>
            <w:pStyle w:val="0B2EDB03F3BC40AB83CE20410E74089411"/>
          </w:pPr>
          <w:r>
            <w:rPr>
              <w:rStyle w:val="PlaceholderText"/>
              <w:color w:val="FF0000"/>
            </w:rPr>
            <w:t>v</w:t>
          </w:r>
          <w:r w:rsidRPr="00E66F94">
            <w:rPr>
              <w:rStyle w:val="PlaceholderText"/>
              <w:color w:val="FF0000"/>
            </w:rPr>
            <w:t>ali kuupäev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777B4-5F54-4ED2-917E-88D4FA194095}"/>
      </w:docPartPr>
      <w:docPartBody>
        <w:p w:rsidR="00446258" w:rsidRDefault="002431CB">
          <w:r w:rsidRPr="004B4944">
            <w:rPr>
              <w:rStyle w:val="PlaceholderText"/>
            </w:rPr>
            <w:t>Choose an item.</w:t>
          </w:r>
        </w:p>
      </w:docPartBody>
    </w:docPart>
    <w:docPart>
      <w:docPartPr>
        <w:name w:val="B10F6D72C4A14D6588BD154F9387E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5DF9B-6D8B-4E08-8BB5-70869EBD170A}"/>
      </w:docPartPr>
      <w:docPartBody>
        <w:p w:rsidR="00446258" w:rsidRDefault="006E3124" w:rsidP="006E3124">
          <w:pPr>
            <w:pStyle w:val="B10F6D72C4A14D6588BD154F9387E5828"/>
          </w:pPr>
          <w:r w:rsidRPr="00E66F94">
            <w:rPr>
              <w:color w:val="FF0000"/>
            </w:rPr>
            <w:t>vali õppetase</w:t>
          </w:r>
        </w:p>
      </w:docPartBody>
    </w:docPart>
    <w:docPart>
      <w:docPartPr>
        <w:name w:val="8FB410532A82438783680B0B8F714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A6065-A139-4026-9B94-0A7C83C4101E}"/>
      </w:docPartPr>
      <w:docPartBody>
        <w:p w:rsidR="00BA6A75" w:rsidRDefault="006E3124" w:rsidP="006E3124">
          <w:pPr>
            <w:pStyle w:val="8FB410532A82438783680B0B8F714E062"/>
          </w:pPr>
          <w:r w:rsidRPr="00EE4259">
            <w:rPr>
              <w:color w:val="FF0000"/>
            </w:rPr>
            <w:t>vali sobiv variant</w:t>
          </w:r>
        </w:p>
      </w:docPartBody>
    </w:docPart>
    <w:docPart>
      <w:docPartPr>
        <w:name w:val="8AEED8C9445245EC8EB1E1C170146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8316C-4DAD-4F5F-B909-65A00498FE75}"/>
      </w:docPartPr>
      <w:docPartBody>
        <w:p w:rsidR="00AF3A2A" w:rsidRDefault="006E3124" w:rsidP="006E3124">
          <w:pPr>
            <w:pStyle w:val="8AEED8C9445245EC8EB1E1C1701465EA"/>
          </w:pPr>
          <w:r w:rsidRPr="00813933">
            <w:rPr>
              <w:color w:val="FF0000"/>
            </w:rPr>
            <w:t>vali õppevorm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DA"/>
    <w:rsid w:val="000C6FDA"/>
    <w:rsid w:val="002431CB"/>
    <w:rsid w:val="00446258"/>
    <w:rsid w:val="006E3124"/>
    <w:rsid w:val="00AF3A2A"/>
    <w:rsid w:val="00BA6A75"/>
    <w:rsid w:val="00C52302"/>
    <w:rsid w:val="00F5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124"/>
    <w:rPr>
      <w:color w:val="808080"/>
    </w:rPr>
  </w:style>
  <w:style w:type="paragraph" w:customStyle="1" w:styleId="50B695AF3B8146958B8ED8FF99A8D63B">
    <w:name w:val="50B695AF3B8146958B8ED8FF99A8D63B"/>
    <w:rsid w:val="000C6FDA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0B2EDB03F3BC40AB83CE20410E740894">
    <w:name w:val="0B2EDB03F3BC40AB83CE20410E740894"/>
    <w:rsid w:val="000C6FDA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0B2EDB03F3BC40AB83CE20410E7408941">
    <w:name w:val="0B2EDB03F3BC40AB83CE20410E7408941"/>
    <w:rsid w:val="000C6FDA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0B2EDB03F3BC40AB83CE20410E7408942">
    <w:name w:val="0B2EDB03F3BC40AB83CE20410E7408942"/>
    <w:rsid w:val="002431C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50B695AF3B8146958B8ED8FF99A8D63B1">
    <w:name w:val="50B695AF3B8146958B8ED8FF99A8D63B1"/>
    <w:rsid w:val="002431C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B10F6D72C4A14D6588BD154F9387E582">
    <w:name w:val="B10F6D72C4A14D6588BD154F9387E582"/>
    <w:rsid w:val="002431C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0B2EDB03F3BC40AB83CE20410E7408943">
    <w:name w:val="0B2EDB03F3BC40AB83CE20410E7408943"/>
    <w:rsid w:val="002431C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50B695AF3B8146958B8ED8FF99A8D63B2">
    <w:name w:val="50B695AF3B8146958B8ED8FF99A8D63B2"/>
    <w:rsid w:val="002431C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B10F6D72C4A14D6588BD154F9387E5821">
    <w:name w:val="B10F6D72C4A14D6588BD154F9387E5821"/>
    <w:rsid w:val="002431C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2B2D6062F9BA48A987CEC19E77D48044">
    <w:name w:val="2B2D6062F9BA48A987CEC19E77D48044"/>
    <w:rsid w:val="002431C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0B2EDB03F3BC40AB83CE20410E7408944">
    <w:name w:val="0B2EDB03F3BC40AB83CE20410E7408944"/>
    <w:rsid w:val="002431C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50B695AF3B8146958B8ED8FF99A8D63B3">
    <w:name w:val="50B695AF3B8146958B8ED8FF99A8D63B3"/>
    <w:rsid w:val="002431C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B10F6D72C4A14D6588BD154F9387E5822">
    <w:name w:val="B10F6D72C4A14D6588BD154F9387E5822"/>
    <w:rsid w:val="002431C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37899AA83AFE48579B86F62FA7512431">
    <w:name w:val="37899AA83AFE48579B86F62FA7512431"/>
    <w:rsid w:val="002431C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0B2EDB03F3BC40AB83CE20410E7408945">
    <w:name w:val="0B2EDB03F3BC40AB83CE20410E7408945"/>
    <w:rsid w:val="002431C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50B695AF3B8146958B8ED8FF99A8D63B4">
    <w:name w:val="50B695AF3B8146958B8ED8FF99A8D63B4"/>
    <w:rsid w:val="002431C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B10F6D72C4A14D6588BD154F9387E5823">
    <w:name w:val="B10F6D72C4A14D6588BD154F9387E5823"/>
    <w:rsid w:val="002431C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37899AA83AFE48579B86F62FA75124311">
    <w:name w:val="37899AA83AFE48579B86F62FA75124311"/>
    <w:rsid w:val="002431C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0B2EDB03F3BC40AB83CE20410E7408946">
    <w:name w:val="0B2EDB03F3BC40AB83CE20410E7408946"/>
    <w:rsid w:val="002431C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50B695AF3B8146958B8ED8FF99A8D63B5">
    <w:name w:val="50B695AF3B8146958B8ED8FF99A8D63B5"/>
    <w:rsid w:val="002431C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B10F6D72C4A14D6588BD154F9387E5824">
    <w:name w:val="B10F6D72C4A14D6588BD154F9387E5824"/>
    <w:rsid w:val="002431C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37899AA83AFE48579B86F62FA75124312">
    <w:name w:val="37899AA83AFE48579B86F62FA75124312"/>
    <w:rsid w:val="002431C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0B2EDB03F3BC40AB83CE20410E7408947">
    <w:name w:val="0B2EDB03F3BC40AB83CE20410E7408947"/>
    <w:rsid w:val="002431C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50B695AF3B8146958B8ED8FF99A8D63B6">
    <w:name w:val="50B695AF3B8146958B8ED8FF99A8D63B6"/>
    <w:rsid w:val="002431C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B10F6D72C4A14D6588BD154F9387E5825">
    <w:name w:val="B10F6D72C4A14D6588BD154F9387E5825"/>
    <w:rsid w:val="002431C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75777A21DD144EA7850B04764AD24A1A">
    <w:name w:val="75777A21DD144EA7850B04764AD24A1A"/>
    <w:rsid w:val="002431C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37899AA83AFE48579B86F62FA75124313">
    <w:name w:val="37899AA83AFE48579B86F62FA75124313"/>
    <w:rsid w:val="002431C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0B2EDB03F3BC40AB83CE20410E7408948">
    <w:name w:val="0B2EDB03F3BC40AB83CE20410E7408948"/>
    <w:rsid w:val="002431C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8FB410532A82438783680B0B8F714E06">
    <w:name w:val="8FB410532A82438783680B0B8F714E06"/>
    <w:rsid w:val="00446258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B10F6D72C4A14D6588BD154F9387E5826">
    <w:name w:val="B10F6D72C4A14D6588BD154F9387E5826"/>
    <w:rsid w:val="00446258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75777A21DD144EA7850B04764AD24A1A1">
    <w:name w:val="75777A21DD144EA7850B04764AD24A1A1"/>
    <w:rsid w:val="00446258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37899AA83AFE48579B86F62FA75124314">
    <w:name w:val="37899AA83AFE48579B86F62FA75124314"/>
    <w:rsid w:val="00446258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0B2EDB03F3BC40AB83CE20410E7408949">
    <w:name w:val="0B2EDB03F3BC40AB83CE20410E7408949"/>
    <w:rsid w:val="00446258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8FB410532A82438783680B0B8F714E061">
    <w:name w:val="8FB410532A82438783680B0B8F714E061"/>
    <w:rsid w:val="00C52302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B10F6D72C4A14D6588BD154F9387E5827">
    <w:name w:val="B10F6D72C4A14D6588BD154F9387E5827"/>
    <w:rsid w:val="00C52302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0B2EDB03F3BC40AB83CE20410E74089410">
    <w:name w:val="0B2EDB03F3BC40AB83CE20410E74089410"/>
    <w:rsid w:val="00C52302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8FB410532A82438783680B0B8F714E062">
    <w:name w:val="8FB410532A82438783680B0B8F714E062"/>
    <w:rsid w:val="006E3124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B10F6D72C4A14D6588BD154F9387E5828">
    <w:name w:val="B10F6D72C4A14D6588BD154F9387E5828"/>
    <w:rsid w:val="006E3124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8AEED8C9445245EC8EB1E1C1701465EA">
    <w:name w:val="8AEED8C9445245EC8EB1E1C1701465EA"/>
    <w:rsid w:val="006E3124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0B2EDB03F3BC40AB83CE20410E74089411">
    <w:name w:val="0B2EDB03F3BC40AB83CE20410E74089411"/>
    <w:rsid w:val="006E3124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Üldmall</Template>
  <TotalTime>57</TotalTime>
  <Pages>1</Pages>
  <Words>134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Inger Pürjema</dc:creator>
  <cp:keywords/>
  <dc:description/>
  <cp:lastModifiedBy>Kej Vackermann</cp:lastModifiedBy>
  <cp:revision>19</cp:revision>
  <cp:lastPrinted>2002-08-26T08:36:00Z</cp:lastPrinted>
  <dcterms:created xsi:type="dcterms:W3CDTF">2019-04-18T06:13:00Z</dcterms:created>
  <dcterms:modified xsi:type="dcterms:W3CDTF">2021-11-24T12:12:00Z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[kuupäev]</vt:lpwstr>
  </property>
  <property fmtid="{D5CDD505-2E9C-101B-9397-08002B2CF9AE}" pid="3" name="DLX:RegistrationNo">
    <vt:lpwstr>[number]</vt:lpwstr>
  </property>
</Properties>
</file>